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2F33" w14:textId="77777777" w:rsidR="001C179E" w:rsidRPr="00BF2862" w:rsidRDefault="001C179E">
      <w:pPr>
        <w:rPr>
          <w:rFonts w:ascii="Arial" w:hAnsi="Arial" w:cs="Arial"/>
          <w:noProof/>
        </w:rPr>
      </w:pPr>
    </w:p>
    <w:p w14:paraId="7E128D2B" w14:textId="77777777" w:rsidR="001C179E" w:rsidRPr="00C3016E" w:rsidRDefault="001C179E">
      <w:pPr>
        <w:jc w:val="center"/>
        <w:rPr>
          <w:noProof/>
        </w:rPr>
      </w:pPr>
      <w:r w:rsidRPr="00C3016E">
        <w:rPr>
          <w:noProof/>
        </w:rPr>
        <w:t>WEST YORKSHIRE ARCHIVE SERVICE</w:t>
      </w:r>
    </w:p>
    <w:p w14:paraId="28BE9C10" w14:textId="77777777" w:rsidR="001C179E" w:rsidRPr="00C3016E" w:rsidRDefault="001C179E">
      <w:pPr>
        <w:jc w:val="center"/>
        <w:rPr>
          <w:noProof/>
        </w:rPr>
      </w:pPr>
      <w:r w:rsidRPr="00C3016E">
        <w:rPr>
          <w:noProof/>
        </w:rPr>
        <w:t>Calderdale, West Yorkshire Archive Service</w:t>
      </w:r>
    </w:p>
    <w:p w14:paraId="3375EBF4" w14:textId="77777777" w:rsidR="001C179E" w:rsidRPr="00BF2862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DE9B6D2" w14:textId="77777777" w:rsidR="001C179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A17858F" w14:textId="77777777" w:rsidR="006B2A27" w:rsidRDefault="006B2A2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36B8EAD" w14:textId="77777777" w:rsidR="001C179E" w:rsidRDefault="006B2A2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CD2708">
        <w:rPr>
          <w:rFonts w:ascii="Arial" w:hAnsi="Arial" w:cs="Arial"/>
          <w:b/>
          <w:bCs/>
          <w:noProof/>
        </w:rPr>
        <w:drawing>
          <wp:inline distT="0" distB="0" distL="0" distR="0" wp14:anchorId="2518F872" wp14:editId="49FFFF03">
            <wp:extent cx="4171950" cy="1257300"/>
            <wp:effectExtent l="0" t="0" r="0" b="0"/>
            <wp:docPr id="2" name="Picture 2" descr="WY Archive Servic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 Archive Service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4084" w14:textId="77777777" w:rsidR="001C179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EB0CE3C" w14:textId="77777777" w:rsidR="001C179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FE4BC2B" w14:textId="77777777" w:rsidR="006B2A27" w:rsidRPr="00BF2862" w:rsidRDefault="006B2A2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513BECC" w14:textId="77777777" w:rsidR="001C179E" w:rsidRPr="00C3016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C3016E">
        <w:rPr>
          <w:rFonts w:ascii="Arial" w:hAnsi="Arial" w:cs="Arial"/>
          <w:b/>
          <w:noProof/>
          <w:sz w:val="28"/>
          <w:szCs w:val="28"/>
        </w:rPr>
        <w:t>MOUNT ZION METHODIST CHURCH (METHODIST NEW CONNEXION), OVENDEN, RECORDS (MZ)</w:t>
      </w:r>
    </w:p>
    <w:p w14:paraId="518B77A4" w14:textId="77777777" w:rsidR="001C179E" w:rsidRPr="00C3016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0C9203B" w14:textId="10D05FE4" w:rsidR="001C179E" w:rsidRDefault="001C179E" w:rsidP="007C48F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C3016E">
        <w:rPr>
          <w:rFonts w:ascii="Arial" w:hAnsi="Arial" w:cs="Arial"/>
          <w:b/>
          <w:noProof/>
          <w:sz w:val="28"/>
          <w:szCs w:val="28"/>
        </w:rPr>
        <w:t>1775-1985</w:t>
      </w:r>
    </w:p>
    <w:p w14:paraId="3EE61ABA" w14:textId="77777777" w:rsidR="001C179E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C9C1A41" w14:textId="77777777" w:rsidR="001C179E" w:rsidRPr="00BF2862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BA7F5E6" w14:textId="77777777" w:rsidR="001C179E" w:rsidRPr="00C3016E" w:rsidRDefault="001C179E">
      <w:pPr>
        <w:rPr>
          <w:bCs/>
          <w:noProof/>
          <w:sz w:val="20"/>
          <w:szCs w:val="28"/>
        </w:rPr>
      </w:pPr>
      <w:r w:rsidRPr="00C3016E">
        <w:rPr>
          <w:bCs/>
          <w:noProof/>
          <w:sz w:val="20"/>
          <w:szCs w:val="28"/>
        </w:rPr>
        <w:t>Accession No(s):</w:t>
      </w:r>
      <w:r w:rsidRPr="00C3016E">
        <w:rPr>
          <w:bCs/>
          <w:noProof/>
          <w:sz w:val="20"/>
          <w:szCs w:val="28"/>
        </w:rPr>
        <w:tab/>
      </w:r>
      <w:r w:rsidRPr="00C3016E">
        <w:rPr>
          <w:bCs/>
          <w:noProof/>
          <w:sz w:val="20"/>
          <w:szCs w:val="28"/>
        </w:rPr>
        <w:tab/>
      </w:r>
      <w:r w:rsidR="00C3016E">
        <w:rPr>
          <w:bCs/>
          <w:noProof/>
          <w:sz w:val="20"/>
          <w:szCs w:val="28"/>
        </w:rPr>
        <w:t>CC01177</w:t>
      </w:r>
    </w:p>
    <w:p w14:paraId="65913A91" w14:textId="77777777" w:rsidR="001C179E" w:rsidRPr="00C3016E" w:rsidRDefault="001C179E">
      <w:pPr>
        <w:rPr>
          <w:bCs/>
          <w:noProof/>
          <w:sz w:val="20"/>
          <w:szCs w:val="28"/>
        </w:rPr>
      </w:pPr>
      <w:r w:rsidRPr="00C3016E">
        <w:rPr>
          <w:bCs/>
          <w:noProof/>
          <w:sz w:val="20"/>
          <w:szCs w:val="28"/>
        </w:rPr>
        <w:t>Date of Accession:</w:t>
      </w:r>
      <w:r w:rsidRPr="00C3016E">
        <w:rPr>
          <w:bCs/>
          <w:noProof/>
          <w:sz w:val="20"/>
          <w:szCs w:val="28"/>
        </w:rPr>
        <w:tab/>
      </w:r>
      <w:r w:rsidR="00C3016E">
        <w:rPr>
          <w:bCs/>
          <w:noProof/>
          <w:sz w:val="20"/>
          <w:szCs w:val="28"/>
        </w:rPr>
        <w:t>7 Oct 1987</w:t>
      </w:r>
    </w:p>
    <w:p w14:paraId="0F80A77E" w14:textId="77777777" w:rsidR="001C179E" w:rsidRPr="00C3016E" w:rsidRDefault="001C179E">
      <w:pPr>
        <w:rPr>
          <w:bCs/>
          <w:noProof/>
          <w:sz w:val="20"/>
          <w:szCs w:val="28"/>
        </w:rPr>
      </w:pPr>
      <w:r w:rsidRPr="00C3016E">
        <w:rPr>
          <w:bCs/>
          <w:noProof/>
          <w:sz w:val="20"/>
          <w:szCs w:val="28"/>
        </w:rPr>
        <w:t>Computer RefNo:</w:t>
      </w:r>
      <w:r w:rsidRPr="00C3016E">
        <w:rPr>
          <w:bCs/>
          <w:noProof/>
          <w:sz w:val="20"/>
          <w:szCs w:val="28"/>
        </w:rPr>
        <w:tab/>
      </w:r>
      <w:r w:rsidRPr="00C3016E">
        <w:rPr>
          <w:bCs/>
          <w:noProof/>
          <w:sz w:val="20"/>
          <w:szCs w:val="28"/>
        </w:rPr>
        <w:tab/>
        <w:t>CC01177</w:t>
      </w:r>
    </w:p>
    <w:p w14:paraId="55A645F1" w14:textId="77777777" w:rsidR="001C179E" w:rsidRPr="00C3016E" w:rsidRDefault="001C179E">
      <w:pPr>
        <w:rPr>
          <w:bCs/>
          <w:noProof/>
          <w:sz w:val="20"/>
          <w:szCs w:val="28"/>
        </w:rPr>
      </w:pPr>
      <w:r w:rsidRPr="00C3016E">
        <w:rPr>
          <w:bCs/>
          <w:noProof/>
          <w:sz w:val="20"/>
          <w:szCs w:val="28"/>
        </w:rPr>
        <w:t>Catalogued:</w:t>
      </w:r>
      <w:r w:rsidRPr="00C3016E">
        <w:rPr>
          <w:bCs/>
          <w:noProof/>
          <w:sz w:val="20"/>
          <w:szCs w:val="28"/>
        </w:rPr>
        <w:tab/>
      </w:r>
      <w:r w:rsidRPr="00C3016E">
        <w:rPr>
          <w:bCs/>
          <w:noProof/>
          <w:sz w:val="20"/>
          <w:szCs w:val="28"/>
        </w:rPr>
        <w:tab/>
      </w:r>
      <w:r w:rsidR="00C3016E">
        <w:rPr>
          <w:bCs/>
          <w:noProof/>
          <w:sz w:val="20"/>
          <w:szCs w:val="28"/>
        </w:rPr>
        <w:t>28 Oct 1987</w:t>
      </w:r>
    </w:p>
    <w:p w14:paraId="7695D6EC" w14:textId="77777777" w:rsidR="007C48F6" w:rsidRDefault="001C179E" w:rsidP="007C48F6">
      <w:pPr>
        <w:rPr>
          <w:bCs/>
          <w:noProof/>
          <w:sz w:val="20"/>
          <w:szCs w:val="28"/>
        </w:rPr>
      </w:pPr>
      <w:r w:rsidRPr="00C3016E">
        <w:rPr>
          <w:bCs/>
          <w:noProof/>
          <w:sz w:val="20"/>
          <w:szCs w:val="28"/>
        </w:rPr>
        <w:t>Updated:</w:t>
      </w:r>
      <w:r w:rsidRPr="00C3016E">
        <w:rPr>
          <w:bCs/>
          <w:noProof/>
          <w:sz w:val="20"/>
          <w:szCs w:val="28"/>
        </w:rPr>
        <w:tab/>
      </w:r>
      <w:r w:rsidRPr="00C3016E">
        <w:rPr>
          <w:bCs/>
          <w:noProof/>
          <w:sz w:val="20"/>
          <w:szCs w:val="28"/>
        </w:rPr>
        <w:tab/>
      </w:r>
      <w:r w:rsidR="00C3016E">
        <w:rPr>
          <w:bCs/>
          <w:noProof/>
          <w:sz w:val="20"/>
          <w:szCs w:val="28"/>
        </w:rPr>
        <w:t>Feb 2017</w:t>
      </w:r>
    </w:p>
    <w:p w14:paraId="0A4901A3" w14:textId="6AAFE268" w:rsidR="007C48F6" w:rsidRDefault="001C179E" w:rsidP="007C48F6">
      <w:pPr>
        <w:rPr>
          <w:color w:val="000000"/>
        </w:rPr>
      </w:pPr>
      <w:r w:rsidRPr="00C3016E">
        <w:rPr>
          <w:b/>
          <w:noProof/>
          <w:sz w:val="28"/>
          <w:szCs w:val="28"/>
        </w:rPr>
        <w:br w:type="page"/>
      </w:r>
      <w:r w:rsidR="007C48F6">
        <w:rPr>
          <w:rStyle w:val="apple-converted-space"/>
          <w:rFonts w:ascii="Arial" w:hAnsi="Arial" w:cs="Arial"/>
          <w:color w:val="1F497D"/>
        </w:rPr>
        <w:lastRenderedPageBreak/>
        <w:t> </w:t>
      </w:r>
      <w:r w:rsidR="007C48F6">
        <w:rPr>
          <w:rStyle w:val="apple-converted-space"/>
          <w:rFonts w:ascii="Arial" w:hAnsi="Arial" w:cs="Arial"/>
          <w:color w:val="1F497D"/>
        </w:rPr>
        <w:t>(</w:t>
      </w:r>
      <w:r w:rsidR="007C48F6">
        <w:rPr>
          <w:rFonts w:ascii="Arial" w:hAnsi="Arial" w:cs="Arial"/>
          <w:color w:val="1F497D"/>
        </w:rPr>
        <w:t>T</w:t>
      </w:r>
      <w:r w:rsidR="007C48F6">
        <w:rPr>
          <w:rFonts w:ascii="Arial" w:hAnsi="Arial" w:cs="Arial"/>
          <w:color w:val="1F497D"/>
        </w:rPr>
        <w:t>he ‘related materials’ items, in the collection guide, aren’t burial information. The</w:t>
      </w:r>
      <w:r w:rsidR="007C48F6">
        <w:rPr>
          <w:rFonts w:ascii="Arial" w:hAnsi="Arial" w:cs="Arial"/>
          <w:color w:val="1F497D"/>
        </w:rPr>
        <w:t>y</w:t>
      </w:r>
      <w:r w:rsidR="007C48F6">
        <w:rPr>
          <w:rFonts w:ascii="Arial" w:hAnsi="Arial" w:cs="Arial"/>
          <w:color w:val="1F497D"/>
        </w:rPr>
        <w:t xml:space="preserve"> are</w:t>
      </w:r>
      <w:r w:rsidR="007C48F6">
        <w:rPr>
          <w:rFonts w:ascii="Arial" w:hAnsi="Arial" w:cs="Arial"/>
          <w:color w:val="1F497D"/>
        </w:rPr>
        <w:t>:</w:t>
      </w:r>
    </w:p>
    <w:p w14:paraId="2DD07500" w14:textId="77777777" w:rsidR="007C48F6" w:rsidRDefault="007C48F6" w:rsidP="007C48F6">
      <w:pPr>
        <w:rPr>
          <w:color w:val="000000"/>
        </w:rPr>
      </w:pPr>
      <w:r>
        <w:rPr>
          <w:rFonts w:ascii="Arial" w:hAnsi="Arial" w:cs="Arial"/>
          <w:color w:val="1F497D"/>
        </w:rPr>
        <w:t> </w:t>
      </w:r>
    </w:p>
    <w:p w14:paraId="31254FFA" w14:textId="77777777" w:rsidR="007C48F6" w:rsidRDefault="007C48F6" w:rsidP="007C48F6">
      <w:pPr>
        <w:rPr>
          <w:color w:val="000000"/>
        </w:rPr>
      </w:pPr>
      <w:r>
        <w:rPr>
          <w:rFonts w:ascii="Arial" w:hAnsi="Arial" w:cs="Arial"/>
          <w:b/>
          <w:bCs/>
          <w:color w:val="1F497D"/>
        </w:rPr>
        <w:t>MISC:446/23-26</w:t>
      </w:r>
      <w:r>
        <w:rPr>
          <w:rStyle w:val="apple-converted-space"/>
          <w:rFonts w:ascii="Arial" w:hAnsi="Arial" w:cs="Arial"/>
          <w:color w:val="1F497D"/>
        </w:rPr>
        <w:t> </w:t>
      </w:r>
      <w:r>
        <w:rPr>
          <w:rFonts w:ascii="Arial" w:hAnsi="Arial" w:cs="Arial"/>
          <w:color w:val="1F497D"/>
        </w:rPr>
        <w:t>- Special Trust Schedules (Halifax West Circuit), 1924</w:t>
      </w:r>
    </w:p>
    <w:p w14:paraId="7F79EE87" w14:textId="77777777" w:rsidR="007C48F6" w:rsidRDefault="007C48F6" w:rsidP="007C48F6">
      <w:pPr>
        <w:rPr>
          <w:color w:val="000000"/>
        </w:rPr>
      </w:pPr>
      <w:r>
        <w:rPr>
          <w:rFonts w:ascii="Arial" w:hAnsi="Arial" w:cs="Arial"/>
          <w:b/>
          <w:bCs/>
          <w:color w:val="1F497D"/>
        </w:rPr>
        <w:t>MISC:707/2</w:t>
      </w:r>
      <w:r>
        <w:rPr>
          <w:rStyle w:val="apple-converted-space"/>
          <w:rFonts w:ascii="Arial" w:hAnsi="Arial" w:cs="Arial"/>
          <w:color w:val="1F497D"/>
        </w:rPr>
        <w:t> </w:t>
      </w:r>
      <w:r>
        <w:rPr>
          <w:rFonts w:ascii="Arial" w:hAnsi="Arial" w:cs="Arial"/>
          <w:color w:val="1F497D"/>
        </w:rPr>
        <w:t>- Hymn sheets for centenary of Mount Zion Chapel, 1915</w:t>
      </w:r>
    </w:p>
    <w:p w14:paraId="03C0A08A" w14:textId="3FAAE810" w:rsidR="007C48F6" w:rsidRDefault="007C48F6" w:rsidP="007C48F6">
      <w:pPr>
        <w:rPr>
          <w:color w:val="000000"/>
        </w:rPr>
      </w:pPr>
      <w:r>
        <w:rPr>
          <w:rFonts w:ascii="Arial" w:hAnsi="Arial" w:cs="Arial"/>
          <w:b/>
          <w:bCs/>
          <w:color w:val="1F497D"/>
        </w:rPr>
        <w:t>MISC:732</w:t>
      </w:r>
      <w:r>
        <w:rPr>
          <w:rStyle w:val="apple-converted-space"/>
          <w:rFonts w:ascii="Arial" w:hAnsi="Arial" w:cs="Arial"/>
          <w:color w:val="1F497D"/>
        </w:rPr>
        <w:t> </w:t>
      </w:r>
      <w:r>
        <w:rPr>
          <w:rFonts w:ascii="Arial" w:hAnsi="Arial" w:cs="Arial"/>
          <w:color w:val="1F497D"/>
        </w:rPr>
        <w:t>– Mount Zion Methodist (Wesleyan/New Connexion/United Methodist) Church, Ovenden, Grand concert and tea programme, 1897</w:t>
      </w:r>
      <w:r>
        <w:rPr>
          <w:rFonts w:ascii="Arial" w:hAnsi="Arial" w:cs="Arial"/>
          <w:color w:val="1F497D"/>
        </w:rPr>
        <w:t>)</w:t>
      </w:r>
    </w:p>
    <w:p w14:paraId="60D81A10" w14:textId="0FDB8C67" w:rsidR="007C48F6" w:rsidRPr="007C48F6" w:rsidRDefault="007C48F6">
      <w:pPr>
        <w:rPr>
          <w:b/>
          <w:noProof/>
          <w:sz w:val="28"/>
          <w:szCs w:val="28"/>
        </w:rPr>
      </w:pPr>
    </w:p>
    <w:p w14:paraId="3F73AED1" w14:textId="77777777" w:rsidR="001C179E" w:rsidRPr="00BF2862" w:rsidRDefault="001C179E" w:rsidP="007C48F6">
      <w:pPr>
        <w:pStyle w:val="Heading1"/>
        <w:ind w:left="0" w:firstLine="0"/>
        <w:jc w:val="left"/>
        <w:rPr>
          <w:noProof/>
        </w:rPr>
      </w:pPr>
      <w:r w:rsidRPr="00BF2862">
        <w:rPr>
          <w:noProof/>
        </w:rPr>
        <w:t>INTRODUCTION</w:t>
      </w:r>
    </w:p>
    <w:p w14:paraId="54064C42" w14:textId="77777777" w:rsidR="001C179E" w:rsidRPr="00BF2862" w:rsidRDefault="001C179E">
      <w:pPr>
        <w:rPr>
          <w:rFonts w:ascii="Arial" w:hAnsi="Arial" w:cs="Arial"/>
          <w:noProof/>
        </w:rPr>
      </w:pPr>
    </w:p>
    <w:p w14:paraId="10A872FF" w14:textId="77777777" w:rsidR="006B2A27" w:rsidRDefault="006B2A27" w:rsidP="006B2A27">
      <w:r w:rsidRPr="0060763C">
        <w:t>Following</w:t>
      </w:r>
      <w:r>
        <w:t xml:space="preserve"> preaching by John Wesley, the c</w:t>
      </w:r>
      <w:r w:rsidRPr="0060763C">
        <w:t xml:space="preserve">hapel was opened in 1773 by the Reverend Thomas Taylor, and was known as Mount Zion, Bradshaw or Bradshaw Chapel. This </w:t>
      </w:r>
      <w:r>
        <w:t>was one of the first Methodist c</w:t>
      </w:r>
      <w:r w:rsidRPr="0060763C">
        <w:t>hapels in the area to have a Sunday School, dating back to 1784. John Wesley paid his last visit to Halifax in 1790 aged 87 and slept in a chamber attached to th</w:t>
      </w:r>
      <w:r>
        <w:t>e</w:t>
      </w:r>
      <w:r w:rsidRPr="0060763C">
        <w:t xml:space="preserve"> church. After Wesley died</w:t>
      </w:r>
      <w:r>
        <w:t>,</w:t>
      </w:r>
      <w:r w:rsidRPr="0060763C">
        <w:t xml:space="preserve"> th</w:t>
      </w:r>
      <w:r>
        <w:t>ere was growing dissent in his c</w:t>
      </w:r>
      <w:r w:rsidRPr="0060763C">
        <w:t xml:space="preserve">hurch and this led to the breaking away by some people.  In 1797 a small group left the Wesleyans and became New Connexion </w:t>
      </w:r>
      <w:r>
        <w:t xml:space="preserve">Methodists </w:t>
      </w:r>
      <w:r w:rsidRPr="0060763C">
        <w:t xml:space="preserve">under the leadership of Alexander </w:t>
      </w:r>
      <w:proofErr w:type="spellStart"/>
      <w:r w:rsidRPr="0060763C">
        <w:t>Kilham</w:t>
      </w:r>
      <w:proofErr w:type="spellEnd"/>
      <w:r w:rsidRPr="0060763C">
        <w:t>.</w:t>
      </w:r>
      <w:r>
        <w:t xml:space="preserve"> </w:t>
      </w:r>
      <w:r w:rsidRPr="0060763C">
        <w:t xml:space="preserve">At Mount Zion the </w:t>
      </w:r>
      <w:proofErr w:type="spellStart"/>
      <w:r w:rsidRPr="0060763C">
        <w:t>Kilhamites</w:t>
      </w:r>
      <w:proofErr w:type="spellEnd"/>
      <w:r w:rsidRPr="0060763C">
        <w:t xml:space="preserve"> were very strong and they ousted the Wesleyans</w:t>
      </w:r>
      <w:r>
        <w:t>,</w:t>
      </w:r>
      <w:r w:rsidRPr="0060763C">
        <w:t xml:space="preserve"> who went to a barn across the road. Mount Zion is the oldest Methodist New Connexion society which has constantly met, followed a year later by Shelley, Huddersfield. In 1815 the 1773 church was demolished and the present building was put in its place.</w:t>
      </w:r>
      <w:r>
        <w:t xml:space="preserve"> In 1816 the first Sunday s</w:t>
      </w:r>
      <w:r w:rsidRPr="0060763C">
        <w:t xml:space="preserve">chool </w:t>
      </w:r>
      <w:r>
        <w:t xml:space="preserve">building </w:t>
      </w:r>
      <w:r w:rsidRPr="0060763C">
        <w:t xml:space="preserve">was </w:t>
      </w:r>
      <w:r>
        <w:t xml:space="preserve">erected, </w:t>
      </w:r>
      <w:r w:rsidRPr="0060763C">
        <w:t xml:space="preserve">the lower storey </w:t>
      </w:r>
      <w:r>
        <w:t>serving as</w:t>
      </w:r>
      <w:r w:rsidRPr="0060763C">
        <w:t xml:space="preserve"> a day school. In 1830 the </w:t>
      </w:r>
      <w:r>
        <w:t>s</w:t>
      </w:r>
      <w:r w:rsidRPr="0060763C">
        <w:t>chool ha</w:t>
      </w:r>
      <w:r>
        <w:t>d 600 children attached to it. The present building replaced it in 1887. I</w:t>
      </w:r>
      <w:r w:rsidRPr="0060763C">
        <w:t xml:space="preserve">n 1841 there was another split at Mount Zion when a small number of </w:t>
      </w:r>
      <w:proofErr w:type="spellStart"/>
      <w:r w:rsidRPr="0060763C">
        <w:t>Barkerites</w:t>
      </w:r>
      <w:proofErr w:type="spellEnd"/>
      <w:r w:rsidRPr="0060763C">
        <w:t xml:space="preserve"> left the societ</w:t>
      </w:r>
      <w:r>
        <w:t xml:space="preserve">y. </w:t>
      </w:r>
      <w:r w:rsidRPr="0060763C">
        <w:t xml:space="preserve">In 1907 </w:t>
      </w:r>
      <w:r>
        <w:t xml:space="preserve">the </w:t>
      </w:r>
      <w:r w:rsidRPr="0060763C">
        <w:t>Methodist New Conne</w:t>
      </w:r>
      <w:r>
        <w:t>x</w:t>
      </w:r>
      <w:r w:rsidRPr="0060763C">
        <w:t>ion, Bible Christians and United Methodist Free Church</w:t>
      </w:r>
      <w:r>
        <w:t xml:space="preserve"> united to form the </w:t>
      </w:r>
      <w:r w:rsidRPr="0060763C">
        <w:t>United Methodist Church.</w:t>
      </w:r>
    </w:p>
    <w:p w14:paraId="29504D25" w14:textId="77777777" w:rsidR="006B2A27" w:rsidRPr="006B2A27" w:rsidRDefault="006B2A27">
      <w:pPr>
        <w:rPr>
          <w:noProof/>
        </w:rPr>
      </w:pPr>
    </w:p>
    <w:p w14:paraId="08AC5A3D" w14:textId="77777777" w:rsidR="001C179E" w:rsidRPr="006B2A27" w:rsidRDefault="001C179E">
      <w:pPr>
        <w:rPr>
          <w:noProof/>
        </w:rPr>
      </w:pPr>
      <w:r w:rsidRPr="006B2A27">
        <w:rPr>
          <w:noProof/>
        </w:rPr>
        <w:t>0.3/147 items</w:t>
      </w:r>
    </w:p>
    <w:p w14:paraId="570E88D0" w14:textId="77777777" w:rsidR="006B2A27" w:rsidRPr="006B2A27" w:rsidRDefault="006B2A27">
      <w:pPr>
        <w:rPr>
          <w:noProof/>
        </w:rPr>
      </w:pPr>
    </w:p>
    <w:p w14:paraId="63A3654F" w14:textId="77777777" w:rsidR="001C179E" w:rsidRPr="006B2A27" w:rsidRDefault="001C179E">
      <w:pPr>
        <w:rPr>
          <w:noProof/>
        </w:rPr>
      </w:pPr>
      <w:r w:rsidRPr="006B2A27">
        <w:rPr>
          <w:noProof/>
        </w:rPr>
        <w:t>Related material</w:t>
      </w:r>
      <w:r w:rsidR="006B2A27">
        <w:rPr>
          <w:noProof/>
        </w:rPr>
        <w:t>:</w:t>
      </w:r>
      <w:r w:rsidRPr="006B2A27">
        <w:rPr>
          <w:noProof/>
        </w:rPr>
        <w:t xml:space="preserve"> MIC</w:t>
      </w:r>
      <w:r w:rsidR="006B2A27">
        <w:rPr>
          <w:noProof/>
        </w:rPr>
        <w:t>;</w:t>
      </w:r>
      <w:r w:rsidRPr="006B2A27">
        <w:rPr>
          <w:noProof/>
        </w:rPr>
        <w:t xml:space="preserve"> MISC</w:t>
      </w:r>
      <w:r w:rsidR="006B2A27">
        <w:rPr>
          <w:noProof/>
        </w:rPr>
        <w:t>:</w:t>
      </w:r>
      <w:r w:rsidRPr="006B2A27">
        <w:rPr>
          <w:noProof/>
        </w:rPr>
        <w:t>446</w:t>
      </w:r>
      <w:r w:rsidR="006B2A27" w:rsidRPr="006B2A27">
        <w:rPr>
          <w:noProof/>
        </w:rPr>
        <w:t>/23-26</w:t>
      </w:r>
      <w:r w:rsidR="006B2A27">
        <w:rPr>
          <w:noProof/>
        </w:rPr>
        <w:t>;</w:t>
      </w:r>
      <w:r w:rsidR="006B2A27" w:rsidRPr="006B2A27">
        <w:rPr>
          <w:noProof/>
        </w:rPr>
        <w:t xml:space="preserve"> MISC</w:t>
      </w:r>
      <w:r w:rsidR="006B2A27">
        <w:rPr>
          <w:noProof/>
        </w:rPr>
        <w:t>:</w:t>
      </w:r>
      <w:r w:rsidR="006B2A27" w:rsidRPr="006B2A27">
        <w:rPr>
          <w:noProof/>
        </w:rPr>
        <w:t>707/2</w:t>
      </w:r>
      <w:r w:rsidR="006B2A27">
        <w:rPr>
          <w:noProof/>
        </w:rPr>
        <w:t>;</w:t>
      </w:r>
      <w:r w:rsidR="006B2A27" w:rsidRPr="006B2A27">
        <w:rPr>
          <w:noProof/>
        </w:rPr>
        <w:t xml:space="preserve"> MISC</w:t>
      </w:r>
      <w:r w:rsidR="006B2A27">
        <w:rPr>
          <w:noProof/>
        </w:rPr>
        <w:t>:</w:t>
      </w:r>
      <w:r w:rsidR="006B2A27" w:rsidRPr="006B2A27">
        <w:rPr>
          <w:noProof/>
        </w:rPr>
        <w:t>732</w:t>
      </w:r>
    </w:p>
    <w:p w14:paraId="0E72680F" w14:textId="77777777" w:rsidR="006B2A27" w:rsidRDefault="006B2A27">
      <w:pPr>
        <w:rPr>
          <w:rFonts w:ascii="Arial" w:hAnsi="Arial" w:cs="Arial"/>
          <w:noProof/>
        </w:rPr>
      </w:pPr>
    </w:p>
    <w:p w14:paraId="560ED18D" w14:textId="77777777" w:rsidR="001C179E" w:rsidRDefault="001C179E">
      <w:pPr>
        <w:jc w:val="center"/>
        <w:rPr>
          <w:rFonts w:ascii="Arial" w:hAnsi="Arial" w:cs="Arial"/>
          <w:noProof/>
        </w:rPr>
      </w:pPr>
    </w:p>
    <w:p w14:paraId="118A00B7" w14:textId="77777777" w:rsidR="00605621" w:rsidRDefault="0060562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64A34EF" w14:textId="77777777" w:rsidR="00605621" w:rsidRDefault="0060562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7DDA778" w14:textId="77777777" w:rsidR="00605621" w:rsidRPr="00BF2862" w:rsidRDefault="0060562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D6E56C6" w14:textId="77777777" w:rsidR="001C179E" w:rsidRPr="00BF2862" w:rsidRDefault="001C179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2660"/>
        <w:gridCol w:w="1701"/>
        <w:gridCol w:w="4567"/>
      </w:tblGrid>
      <w:tr w:rsidR="00605621" w:rsidRPr="00231DE0" w14:paraId="736B451A" w14:textId="77777777" w:rsidTr="00DA792A">
        <w:tc>
          <w:tcPr>
            <w:tcW w:w="8928" w:type="dxa"/>
            <w:gridSpan w:val="3"/>
          </w:tcPr>
          <w:p w14:paraId="7D03BBE6" w14:textId="77777777" w:rsidR="00605621" w:rsidRPr="00231DE0" w:rsidRDefault="00605621" w:rsidP="00DA79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1DE0">
              <w:rPr>
                <w:rFonts w:ascii="Arial" w:hAnsi="Arial" w:cs="Arial"/>
                <w:b/>
                <w:sz w:val="28"/>
                <w:szCs w:val="28"/>
              </w:rPr>
              <w:t>CONTENTS</w:t>
            </w:r>
          </w:p>
          <w:p w14:paraId="134C5BD2" w14:textId="77777777" w:rsidR="00605621" w:rsidRPr="00231DE0" w:rsidRDefault="00605621" w:rsidP="00DA792A">
            <w:pPr>
              <w:rPr>
                <w:sz w:val="28"/>
                <w:szCs w:val="28"/>
              </w:rPr>
            </w:pPr>
          </w:p>
        </w:tc>
      </w:tr>
      <w:tr w:rsidR="00605621" w:rsidRPr="00231DE0" w14:paraId="255AEAE8" w14:textId="77777777" w:rsidTr="00DA792A">
        <w:tc>
          <w:tcPr>
            <w:tcW w:w="2660" w:type="dxa"/>
          </w:tcPr>
          <w:p w14:paraId="7546F106" w14:textId="77777777" w:rsidR="00605621" w:rsidRPr="00130AC6" w:rsidRDefault="00605621" w:rsidP="00DA792A">
            <w:r w:rsidRPr="00130AC6">
              <w:t>Reference Number</w:t>
            </w:r>
          </w:p>
          <w:p w14:paraId="3D9979AD" w14:textId="77777777" w:rsidR="00605621" w:rsidRPr="00130AC6" w:rsidRDefault="00605621" w:rsidP="00DA792A"/>
        </w:tc>
        <w:tc>
          <w:tcPr>
            <w:tcW w:w="1701" w:type="dxa"/>
          </w:tcPr>
          <w:p w14:paraId="43DDBD7C" w14:textId="77777777" w:rsidR="00605621" w:rsidRPr="00130AC6" w:rsidRDefault="00605621" w:rsidP="00DA792A">
            <w:r w:rsidRPr="00130AC6">
              <w:t>Covering dates</w:t>
            </w:r>
          </w:p>
        </w:tc>
        <w:tc>
          <w:tcPr>
            <w:tcW w:w="4567" w:type="dxa"/>
          </w:tcPr>
          <w:p w14:paraId="2CBB1D82" w14:textId="77777777" w:rsidR="00605621" w:rsidRPr="00130AC6" w:rsidRDefault="00605621" w:rsidP="00DA792A">
            <w:r w:rsidRPr="00130AC6">
              <w:t>Description</w:t>
            </w:r>
          </w:p>
          <w:p w14:paraId="2167C770" w14:textId="77777777" w:rsidR="00605621" w:rsidRPr="00130AC6" w:rsidRDefault="00605621" w:rsidP="00DA792A">
            <w:pPr>
              <w:rPr>
                <w:u w:val="single"/>
              </w:rPr>
            </w:pPr>
          </w:p>
        </w:tc>
      </w:tr>
      <w:tr w:rsidR="00605621" w:rsidRPr="00231DE0" w14:paraId="698418FF" w14:textId="77777777" w:rsidTr="00DA792A">
        <w:tc>
          <w:tcPr>
            <w:tcW w:w="2660" w:type="dxa"/>
          </w:tcPr>
          <w:p w14:paraId="2BF28A3E" w14:textId="77777777" w:rsidR="00605621" w:rsidRPr="00130AC6" w:rsidRDefault="00605621" w:rsidP="00DA792A">
            <w:pPr>
              <w:rPr>
                <w:b/>
              </w:rPr>
            </w:pPr>
            <w:r>
              <w:rPr>
                <w:b/>
              </w:rPr>
              <w:t>MZ:1-10</w:t>
            </w:r>
          </w:p>
        </w:tc>
        <w:tc>
          <w:tcPr>
            <w:tcW w:w="1701" w:type="dxa"/>
          </w:tcPr>
          <w:p w14:paraId="12AE3CB3" w14:textId="77777777" w:rsidR="00605621" w:rsidRPr="00130AC6" w:rsidRDefault="00605621" w:rsidP="00DA792A">
            <w:pPr>
              <w:rPr>
                <w:b/>
              </w:rPr>
            </w:pPr>
            <w:r>
              <w:rPr>
                <w:b/>
              </w:rPr>
              <w:t>1775-1984</w:t>
            </w:r>
          </w:p>
        </w:tc>
        <w:tc>
          <w:tcPr>
            <w:tcW w:w="4567" w:type="dxa"/>
          </w:tcPr>
          <w:p w14:paraId="415B6024" w14:textId="77777777" w:rsidR="00605621" w:rsidRPr="00130AC6" w:rsidRDefault="00605621" w:rsidP="00DA79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</w:t>
            </w:r>
          </w:p>
        </w:tc>
      </w:tr>
      <w:tr w:rsidR="00605621" w:rsidRPr="00231DE0" w14:paraId="3CDFA367" w14:textId="77777777" w:rsidTr="00DA792A">
        <w:tc>
          <w:tcPr>
            <w:tcW w:w="2660" w:type="dxa"/>
          </w:tcPr>
          <w:p w14:paraId="0BBFD943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11-13</w:t>
            </w:r>
          </w:p>
        </w:tc>
        <w:tc>
          <w:tcPr>
            <w:tcW w:w="1701" w:type="dxa"/>
          </w:tcPr>
          <w:p w14:paraId="59FEA506" w14:textId="77777777" w:rsidR="00605621" w:rsidRPr="00130AC6" w:rsidRDefault="00605621" w:rsidP="00DA792A">
            <w:pPr>
              <w:rPr>
                <w:b/>
              </w:rPr>
            </w:pPr>
            <w:r>
              <w:rPr>
                <w:b/>
              </w:rPr>
              <w:t>1880-1981</w:t>
            </w:r>
          </w:p>
        </w:tc>
        <w:tc>
          <w:tcPr>
            <w:tcW w:w="4567" w:type="dxa"/>
          </w:tcPr>
          <w:p w14:paraId="190DAE2D" w14:textId="77777777" w:rsidR="00605621" w:rsidRPr="00AF07D8" w:rsidRDefault="00605621" w:rsidP="00DA792A">
            <w:pPr>
              <w:rPr>
                <w:b/>
                <w:u w:val="single"/>
              </w:rPr>
            </w:pPr>
            <w:r w:rsidRPr="00AF07D8">
              <w:rPr>
                <w:b/>
                <w:u w:val="single"/>
              </w:rPr>
              <w:t>MINUTES</w:t>
            </w:r>
          </w:p>
        </w:tc>
      </w:tr>
      <w:tr w:rsidR="00605621" w:rsidRPr="00231DE0" w14:paraId="74409430" w14:textId="77777777" w:rsidTr="00DA792A">
        <w:tc>
          <w:tcPr>
            <w:tcW w:w="2660" w:type="dxa"/>
          </w:tcPr>
          <w:p w14:paraId="6A8C82F4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14-29, 36, 38</w:t>
            </w:r>
          </w:p>
        </w:tc>
        <w:tc>
          <w:tcPr>
            <w:tcW w:w="1701" w:type="dxa"/>
          </w:tcPr>
          <w:p w14:paraId="2B88B0FF" w14:textId="77777777" w:rsidR="00605621" w:rsidRPr="00130AC6" w:rsidRDefault="00605621" w:rsidP="00DA792A">
            <w:pPr>
              <w:rPr>
                <w:b/>
              </w:rPr>
            </w:pPr>
            <w:r>
              <w:rPr>
                <w:b/>
              </w:rPr>
              <w:t>1880-1958</w:t>
            </w:r>
          </w:p>
        </w:tc>
        <w:tc>
          <w:tcPr>
            <w:tcW w:w="4567" w:type="dxa"/>
          </w:tcPr>
          <w:p w14:paraId="35FADEC2" w14:textId="77777777" w:rsidR="00605621" w:rsidRPr="00AF07D8" w:rsidRDefault="00605621" w:rsidP="00DA792A">
            <w:pPr>
              <w:rPr>
                <w:b/>
                <w:u w:val="single"/>
              </w:rPr>
            </w:pPr>
            <w:r w:rsidRPr="00AF07D8">
              <w:rPr>
                <w:b/>
                <w:u w:val="single"/>
              </w:rPr>
              <w:t>FINANCIAL</w:t>
            </w:r>
          </w:p>
        </w:tc>
      </w:tr>
      <w:tr w:rsidR="00605621" w:rsidRPr="00231DE0" w14:paraId="2288ABD1" w14:textId="77777777" w:rsidTr="00DA792A">
        <w:tc>
          <w:tcPr>
            <w:tcW w:w="2660" w:type="dxa"/>
          </w:tcPr>
          <w:p w14:paraId="6C81DBDD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30-31, 33, 131-132</w:t>
            </w:r>
          </w:p>
        </w:tc>
        <w:tc>
          <w:tcPr>
            <w:tcW w:w="1701" w:type="dxa"/>
          </w:tcPr>
          <w:p w14:paraId="4CDC92D0" w14:textId="77777777" w:rsidR="00605621" w:rsidRPr="00130AC6" w:rsidRDefault="00605621" w:rsidP="00DA792A">
            <w:pPr>
              <w:rPr>
                <w:b/>
              </w:rPr>
            </w:pPr>
            <w:r>
              <w:rPr>
                <w:b/>
              </w:rPr>
              <w:t>1886-1948</w:t>
            </w:r>
          </w:p>
        </w:tc>
        <w:tc>
          <w:tcPr>
            <w:tcW w:w="4567" w:type="dxa"/>
          </w:tcPr>
          <w:p w14:paraId="44F91432" w14:textId="77777777" w:rsidR="00605621" w:rsidRPr="00130AC6" w:rsidRDefault="00605621" w:rsidP="00DA79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</w:t>
            </w:r>
          </w:p>
        </w:tc>
      </w:tr>
      <w:tr w:rsidR="00605621" w:rsidRPr="00231DE0" w14:paraId="57D1955F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03428BF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34-35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0C0D97" w14:textId="77777777" w:rsidR="00605621" w:rsidRPr="00130AC6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1901-1910</w:t>
            </w:r>
          </w:p>
        </w:tc>
        <w:tc>
          <w:tcPr>
            <w:tcW w:w="4567" w:type="dxa"/>
          </w:tcPr>
          <w:p w14:paraId="15722A68" w14:textId="77777777" w:rsidR="00605621" w:rsidRPr="00AF07D8" w:rsidRDefault="00605621" w:rsidP="00DA792A">
            <w:pPr>
              <w:rPr>
                <w:b/>
                <w:u w:val="single"/>
              </w:rPr>
            </w:pPr>
            <w:r w:rsidRPr="00AF07D8">
              <w:rPr>
                <w:b/>
                <w:u w:val="single"/>
              </w:rPr>
              <w:t>MEMBERSHIP</w:t>
            </w:r>
          </w:p>
        </w:tc>
      </w:tr>
      <w:tr w:rsidR="00605621" w:rsidRPr="00231DE0" w14:paraId="59802065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E5C4331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39-44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8A74EF" w14:textId="77777777" w:rsidR="00605621" w:rsidRPr="00EC673C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1941-1984</w:t>
            </w:r>
          </w:p>
        </w:tc>
        <w:tc>
          <w:tcPr>
            <w:tcW w:w="4567" w:type="dxa"/>
          </w:tcPr>
          <w:p w14:paraId="5EB4CF43" w14:textId="77777777" w:rsidR="00605621" w:rsidRPr="00130AC6" w:rsidRDefault="00605621" w:rsidP="00DA79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NOTICES</w:t>
            </w:r>
          </w:p>
        </w:tc>
      </w:tr>
      <w:tr w:rsidR="00605621" w:rsidRPr="00231DE0" w14:paraId="374237A4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67A17A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45-50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A968B" w14:textId="77777777" w:rsidR="00605621" w:rsidRPr="00EC673C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1829-1979</w:t>
            </w:r>
          </w:p>
        </w:tc>
        <w:tc>
          <w:tcPr>
            <w:tcW w:w="4567" w:type="dxa"/>
          </w:tcPr>
          <w:p w14:paraId="005E2871" w14:textId="77777777" w:rsidR="00605621" w:rsidRPr="00130AC6" w:rsidRDefault="00605621" w:rsidP="00DA79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GRAVEYARD</w:t>
            </w:r>
          </w:p>
        </w:tc>
      </w:tr>
      <w:tr w:rsidR="00605621" w:rsidRPr="00231DE0" w14:paraId="5598137F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25D5817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32, 37, 133-147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090D1F" w14:textId="77777777" w:rsidR="00605621" w:rsidRPr="00EC673C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1888-1985</w:t>
            </w:r>
          </w:p>
        </w:tc>
        <w:tc>
          <w:tcPr>
            <w:tcW w:w="4567" w:type="dxa"/>
          </w:tcPr>
          <w:p w14:paraId="404942E5" w14:textId="77777777" w:rsidR="00605621" w:rsidRPr="00AE2FE9" w:rsidRDefault="00605621" w:rsidP="00DA792A">
            <w:pPr>
              <w:rPr>
                <w:b/>
                <w:u w:val="single"/>
              </w:rPr>
            </w:pPr>
            <w:r w:rsidRPr="00AE2FE9">
              <w:rPr>
                <w:b/>
                <w:u w:val="single"/>
              </w:rPr>
              <w:t>OTHER ITEMS</w:t>
            </w:r>
          </w:p>
        </w:tc>
      </w:tr>
      <w:tr w:rsidR="00605621" w:rsidRPr="00231DE0" w14:paraId="0E6BE5E3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630D3D7" w14:textId="77777777" w:rsidR="00605621" w:rsidRDefault="00605621" w:rsidP="00DA792A">
            <w:r w:rsidRPr="00763B7F">
              <w:rPr>
                <w:b/>
              </w:rPr>
              <w:t>MZ:</w:t>
            </w:r>
            <w:r>
              <w:rPr>
                <w:b/>
              </w:rPr>
              <w:t>51-120, 128-130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3BBDBD" w14:textId="77777777" w:rsidR="00605621" w:rsidRPr="00EC673C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1873-1972</w:t>
            </w:r>
          </w:p>
        </w:tc>
        <w:tc>
          <w:tcPr>
            <w:tcW w:w="4567" w:type="dxa"/>
          </w:tcPr>
          <w:p w14:paraId="40EAE54F" w14:textId="77777777" w:rsidR="00605621" w:rsidRPr="00AE2FE9" w:rsidRDefault="00605621" w:rsidP="00DA792A">
            <w:pPr>
              <w:rPr>
                <w:b/>
                <w:u w:val="single"/>
              </w:rPr>
            </w:pPr>
            <w:r w:rsidRPr="00AE2FE9">
              <w:rPr>
                <w:b/>
                <w:u w:val="single"/>
              </w:rPr>
              <w:t>SUNDAY SCHOOL</w:t>
            </w:r>
          </w:p>
        </w:tc>
      </w:tr>
      <w:tr w:rsidR="00605621" w:rsidRPr="00231DE0" w14:paraId="34D6C1C4" w14:textId="77777777" w:rsidTr="00DA792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C5EF54D" w14:textId="77777777" w:rsidR="00605621" w:rsidRDefault="00605621" w:rsidP="00DA792A">
            <w:r w:rsidRPr="00763B7F">
              <w:rPr>
                <w:b/>
              </w:rPr>
              <w:lastRenderedPageBreak/>
              <w:t>MZ:</w:t>
            </w:r>
            <w:r>
              <w:rPr>
                <w:b/>
              </w:rPr>
              <w:t>121-127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581E2" w14:textId="77777777" w:rsidR="00605621" w:rsidRPr="00EC673C" w:rsidRDefault="00605621" w:rsidP="00DA792A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1872-1920</w:t>
            </w:r>
          </w:p>
        </w:tc>
        <w:tc>
          <w:tcPr>
            <w:tcW w:w="4567" w:type="dxa"/>
          </w:tcPr>
          <w:p w14:paraId="02849F0F" w14:textId="77777777" w:rsidR="00605621" w:rsidRPr="00AE2FE9" w:rsidRDefault="00605621" w:rsidP="00DA792A">
            <w:pPr>
              <w:rPr>
                <w:b/>
                <w:u w:val="single"/>
              </w:rPr>
            </w:pPr>
            <w:r w:rsidRPr="00AE2FE9">
              <w:rPr>
                <w:b/>
                <w:u w:val="single"/>
              </w:rPr>
              <w:t>BAND OF HOPE</w:t>
            </w:r>
          </w:p>
        </w:tc>
      </w:tr>
    </w:tbl>
    <w:p w14:paraId="2DD44257" w14:textId="77777777" w:rsidR="001C179E" w:rsidRPr="00BF2862" w:rsidRDefault="001C179E">
      <w:pPr>
        <w:jc w:val="center"/>
        <w:rPr>
          <w:rFonts w:ascii="Arial" w:hAnsi="Arial" w:cs="Arial"/>
          <w:noProof/>
        </w:rPr>
      </w:pPr>
      <w:r w:rsidRPr="00BF2862">
        <w:rPr>
          <w:rFonts w:ascii="Arial" w:hAnsi="Arial" w:cs="Arial"/>
          <w:b/>
          <w:noProof/>
          <w:sz w:val="28"/>
          <w:szCs w:val="28"/>
        </w:rPr>
        <w:br w:type="page"/>
      </w: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D73E6E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01CEAF" w14:textId="77777777" w:rsidR="001C179E" w:rsidRPr="00C339FF" w:rsidRDefault="001C179E">
            <w:pPr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62E99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1775-198</w:t>
            </w:r>
            <w:r w:rsidR="001B0124">
              <w:rPr>
                <w:noProof/>
              </w:rPr>
              <w:t>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8A718EB" w14:textId="77777777" w:rsidR="001C179E" w:rsidRPr="001B0124" w:rsidRDefault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  <w:sz w:val="28"/>
                <w:szCs w:val="28"/>
              </w:rPr>
              <w:t>MOUNT ZION METHODIST CHURCH (METHODIST NEW CONNEXION), OVENDEN, RECORDS</w:t>
            </w:r>
          </w:p>
        </w:tc>
      </w:tr>
    </w:tbl>
    <w:p w14:paraId="126D3B14" w14:textId="77777777" w:rsidR="00C339FF" w:rsidRPr="00C339FF" w:rsidRDefault="00C339FF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C339FF" w:rsidRPr="00C339FF" w14:paraId="36CD035B" w14:textId="77777777" w:rsidTr="00C339FF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3803321" w14:textId="77777777" w:rsidR="00C339FF" w:rsidRPr="00C339FF" w:rsidRDefault="00C339FF" w:rsidP="00C339FF">
            <w:pPr>
              <w:rPr>
                <w:noProof/>
              </w:rPr>
            </w:pPr>
            <w:r w:rsidRPr="00C339FF">
              <w:rPr>
                <w:noProof/>
              </w:rPr>
              <w:t>MZ:1-10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3629B1" w14:textId="77777777" w:rsidR="00C339FF" w:rsidRPr="00C339FF" w:rsidRDefault="00C339FF" w:rsidP="00C339FF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1775-1984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0EA47B1" w14:textId="77777777" w:rsidR="00C339FF" w:rsidRPr="001B0124" w:rsidRDefault="00C339FF" w:rsidP="001B0124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1B0124">
              <w:rPr>
                <w:b/>
                <w:noProof/>
                <w:u w:val="single"/>
              </w:rPr>
              <w:t>R</w:t>
            </w:r>
            <w:r w:rsidR="001B0124" w:rsidRPr="001B0124">
              <w:rPr>
                <w:b/>
                <w:noProof/>
                <w:u w:val="single"/>
              </w:rPr>
              <w:t>EGISTRATION</w:t>
            </w:r>
          </w:p>
        </w:tc>
      </w:tr>
    </w:tbl>
    <w:p w14:paraId="72067A6C" w14:textId="77777777" w:rsidR="00C339FF" w:rsidRPr="00C339FF" w:rsidRDefault="00C339FF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63BC6C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D9367A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FCA3E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1775-1979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929735E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</w:rPr>
              <w:t>B</w:t>
            </w:r>
            <w:r w:rsidR="001B0124" w:rsidRPr="001B0124">
              <w:rPr>
                <w:b/>
                <w:noProof/>
              </w:rPr>
              <w:t>APTISMS</w:t>
            </w:r>
          </w:p>
        </w:tc>
      </w:tr>
    </w:tbl>
    <w:p w14:paraId="6E465E4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DCA6EA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C9C498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BD714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1775-1786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8AF4ADF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baptisms (photocopy)</w:t>
            </w:r>
          </w:p>
          <w:p w14:paraId="67D80894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65CDFF1D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Original held at the National Archives (ref: RG9/3407)</w:t>
            </w:r>
          </w:p>
          <w:p w14:paraId="2AC0E436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  <w:p w14:paraId="44FFBBF1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21D9DB9A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1A02B52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33F212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4EBBE5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F27D3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1785-1800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BBA0D20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Copy register of baptisms</w:t>
            </w:r>
          </w:p>
          <w:p w14:paraId="2B9691A4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4A5E14B9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Book I, manuscript transcript</w:t>
            </w:r>
          </w:p>
          <w:p w14:paraId="164DD660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entries for 1881-1884 on end pages</w:t>
            </w:r>
          </w:p>
          <w:p w14:paraId="4325DA32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1E308848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46E8FD02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57E880F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A27E16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DA8071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550F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1801-1824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C9F78AE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Copy register of baptisms</w:t>
            </w:r>
          </w:p>
          <w:p w14:paraId="3CE59576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4EA3B026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Book II, manuscript transcript</w:t>
            </w:r>
          </w:p>
          <w:p w14:paraId="78A98B4D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entries for 1835 and 1852-1889 on end pages</w:t>
            </w:r>
          </w:p>
          <w:p w14:paraId="1B51FF96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33C6E5A6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7064E812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16FF887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42AE9A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423C2E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F816A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1818-1829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A8A6B4D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Copy register of baptisms</w:t>
            </w:r>
          </w:p>
          <w:p w14:paraId="1B431FE6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792B737F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Book III, manuscript transcript</w:t>
            </w:r>
          </w:p>
          <w:p w14:paraId="12FAD124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entries for 1835, 1837, 1870-1871 and 1888 on end pages</w:t>
            </w:r>
          </w:p>
          <w:p w14:paraId="3B360B40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235A606E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5D322F0E" w14:textId="77777777" w:rsidR="001B0124" w:rsidRPr="00C339FF" w:rsidRDefault="001B0124" w:rsidP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  <w:p w14:paraId="694416C8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</w:tc>
      </w:tr>
    </w:tbl>
    <w:p w14:paraId="2D533E5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DDCA5E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D8BFF0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C289F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1829-1846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8331F4B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Copy register of baptisms</w:t>
            </w:r>
          </w:p>
          <w:p w14:paraId="5C446F4A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486E4B37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Book IV, manuscript transcript</w:t>
            </w:r>
          </w:p>
          <w:p w14:paraId="4A4854F2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entries for 1845-1866 on end pages</w:t>
            </w:r>
          </w:p>
          <w:p w14:paraId="53EFAB31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2C876A7E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620D28A1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04D604C3" w14:textId="77777777" w:rsidR="001C179E" w:rsidRDefault="001C179E">
      <w:pPr>
        <w:jc w:val="center"/>
        <w:rPr>
          <w:noProof/>
        </w:rPr>
      </w:pPr>
    </w:p>
    <w:p w14:paraId="21815EE5" w14:textId="77777777" w:rsidR="001B0124" w:rsidRPr="00C339FF" w:rsidRDefault="001B0124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A2AB68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B22378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BA1D8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1900-1979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10C717C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Copy register of baptisms</w:t>
            </w:r>
          </w:p>
          <w:p w14:paraId="556A4B8E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69E1788D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Book</w:t>
            </w:r>
            <w:r>
              <w:rPr>
                <w:noProof/>
              </w:rPr>
              <w:t xml:space="preserve"> V</w:t>
            </w:r>
          </w:p>
          <w:p w14:paraId="09DAA918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2495B877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1ED2704B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23A9253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36027F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B06B15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CD123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1840-1898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840C51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Compilation of baptismal entries taken from end pages of old registers</w:t>
            </w:r>
          </w:p>
          <w:p w14:paraId="17D6AA0D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21467743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275A0435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5AE9155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2AD3C4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AE4FE8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MZ:9-10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4686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1972-1984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A268447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</w:rPr>
              <w:t>M</w:t>
            </w:r>
            <w:r w:rsidR="001B0124" w:rsidRPr="001B0124">
              <w:rPr>
                <w:b/>
                <w:noProof/>
              </w:rPr>
              <w:t>ARRIAGES</w:t>
            </w:r>
          </w:p>
        </w:tc>
      </w:tr>
    </w:tbl>
    <w:p w14:paraId="4AEE819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F14411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AEEDCE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9E0A6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1972-1978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201BB8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Marriage certificate counterfoils</w:t>
            </w:r>
          </w:p>
          <w:p w14:paraId="7784072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6711A6A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F757B7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B3367A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1D403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1980-1984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335A58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Marriage certificate counterfoils</w:t>
            </w:r>
          </w:p>
          <w:p w14:paraId="6C1BBED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590DC4E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F3D21D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04832A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CB1A5C" w14:textId="77777777" w:rsidR="001C179E" w:rsidRPr="001B0124" w:rsidRDefault="001C179E">
            <w:pPr>
              <w:tabs>
                <w:tab w:val="left" w:pos="270"/>
              </w:tabs>
              <w:rPr>
                <w:noProof/>
                <w:u w:val="single"/>
              </w:rPr>
            </w:pPr>
            <w:r w:rsidRPr="001B0124">
              <w:rPr>
                <w:noProof/>
                <w:u w:val="single"/>
              </w:rPr>
              <w:t>1887-1927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6BF2D64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</w:rPr>
              <w:t>B</w:t>
            </w:r>
            <w:r w:rsidR="001B0124" w:rsidRPr="001B0124">
              <w:rPr>
                <w:b/>
                <w:noProof/>
              </w:rPr>
              <w:t>URIALS</w:t>
            </w:r>
          </w:p>
        </w:tc>
      </w:tr>
    </w:tbl>
    <w:p w14:paraId="5747AD5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AEE9D3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3D0B41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99FB5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1887-1927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64C5E4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burials</w:t>
            </w:r>
          </w:p>
          <w:p w14:paraId="2AC96E36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0C95CBBC" w14:textId="77777777" w:rsidR="001B0124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69B5B506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2F113DDD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619F7F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7F11D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MZ:11-13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DC34A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1880-1981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6DDCD4E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1B0124">
              <w:rPr>
                <w:b/>
                <w:noProof/>
                <w:u w:val="single"/>
              </w:rPr>
              <w:t>M</w:t>
            </w:r>
            <w:r w:rsidR="001B0124" w:rsidRPr="001B0124">
              <w:rPr>
                <w:b/>
                <w:noProof/>
                <w:u w:val="single"/>
              </w:rPr>
              <w:t>INUTES</w:t>
            </w:r>
          </w:p>
        </w:tc>
      </w:tr>
    </w:tbl>
    <w:p w14:paraId="4D497A6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B2A507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6EA389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8A751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1880-1934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4B9D01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Trustees' minutes</w:t>
            </w:r>
          </w:p>
          <w:p w14:paraId="6770BDB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515E00A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C7B6E8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E4B163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9F8A1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1934-1981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080FC2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Trustees' minutes</w:t>
            </w:r>
          </w:p>
          <w:p w14:paraId="0F564AA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64C9DF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FE5484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454F40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3A96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1954-1963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527D3D4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Draft trustees' minutes</w:t>
            </w:r>
          </w:p>
          <w:p w14:paraId="53F630F3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26C0B85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copy letters (1945-1951)</w:t>
            </w:r>
          </w:p>
          <w:p w14:paraId="4A6BAD5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A13BB8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7C2098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20E89D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MZ:14-29, 36, 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CB5F8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1880-1958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F1D07D3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1B0124">
              <w:rPr>
                <w:b/>
                <w:noProof/>
                <w:u w:val="single"/>
              </w:rPr>
              <w:t>F</w:t>
            </w:r>
            <w:r w:rsidR="001B0124" w:rsidRPr="001B0124">
              <w:rPr>
                <w:b/>
                <w:noProof/>
                <w:u w:val="single"/>
              </w:rPr>
              <w:t>INANCIAL</w:t>
            </w:r>
          </w:p>
        </w:tc>
      </w:tr>
    </w:tbl>
    <w:p w14:paraId="79F59FF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13B2C7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F06D1F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11DA3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1880-1896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CCABF3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offerings</w:t>
            </w:r>
          </w:p>
          <w:p w14:paraId="6915B7D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5625BE4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0B09FE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100821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8C177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1883-1927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86DA31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Cash book</w:t>
            </w:r>
          </w:p>
          <w:p w14:paraId="4115E9A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2F2BA42" w14:textId="77777777" w:rsidR="001C179E" w:rsidRDefault="001C179E">
      <w:pPr>
        <w:jc w:val="center"/>
        <w:rPr>
          <w:noProof/>
        </w:rPr>
      </w:pPr>
    </w:p>
    <w:p w14:paraId="04E033F3" w14:textId="77777777" w:rsidR="001B0124" w:rsidRPr="00C339FF" w:rsidRDefault="001B0124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1893F7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835923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36E1C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1900-1942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681057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Pew rents</w:t>
            </w:r>
          </w:p>
          <w:p w14:paraId="6EBBB12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953885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DADA56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4A398C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29C6B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1908-1954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4B936F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Pew steward's accounts</w:t>
            </w:r>
          </w:p>
          <w:p w14:paraId="607D9AE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9B0484D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26B6A7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AD2759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MZ:14-24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F4C2A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1915-1944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6DC09A9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</w:rPr>
              <w:t>S</w:t>
            </w:r>
            <w:r w:rsidR="001B0124" w:rsidRPr="001B0124">
              <w:rPr>
                <w:b/>
                <w:noProof/>
              </w:rPr>
              <w:t>TATEMENTS OF TRUST ACCOUNTS</w:t>
            </w:r>
          </w:p>
        </w:tc>
      </w:tr>
    </w:tbl>
    <w:p w14:paraId="6DDF46E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269CE0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9B0855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F8D8A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C9DAF9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386694D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011EA6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5FFCC4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A59BDD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D5C8B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780D60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649F154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014CECA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F73B93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F1F9E3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0615E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383F80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68CF9AD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15964D8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4E6884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228EAF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CAE50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0C18C4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3C2F128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B05FCD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8625D8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FC13B5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0E48C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0AE1C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6A84168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20AB5F1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8C3E9E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96A99D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BB8D3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60E3E9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0B83C25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6EF25D9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00929F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2FDA66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E48B0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5B5DFA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3D51391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2A9C8C9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F3FC14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2C9D01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42249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B83250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312F50E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BE78BD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2A10F8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CEC0A6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56CDD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B24214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141C742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17DE791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0B4053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CD7BA79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19955E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F83EFB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3390450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5538DE4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1E155E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1B34433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4C112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23BAB1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Statement of trust accounts</w:t>
            </w:r>
          </w:p>
          <w:p w14:paraId="2620581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7CA98B6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FD15C7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F5604B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MZ:27-29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00156E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1924-1958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8431034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</w:rPr>
            </w:pPr>
            <w:r w:rsidRPr="001B0124">
              <w:rPr>
                <w:b/>
                <w:noProof/>
              </w:rPr>
              <w:t>M</w:t>
            </w:r>
            <w:r w:rsidR="001B0124" w:rsidRPr="001B0124">
              <w:rPr>
                <w:b/>
                <w:noProof/>
              </w:rPr>
              <w:t>ISCELLANEOUS RECEIPTS</w:t>
            </w:r>
          </w:p>
        </w:tc>
      </w:tr>
    </w:tbl>
    <w:p w14:paraId="6DD4A58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C4F7CA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1DE3E2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0219A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1924-1937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99E24A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receipts</w:t>
            </w:r>
          </w:p>
          <w:p w14:paraId="72F2165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06E722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7CDA27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1F222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6F25E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1944-1949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C0D53E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receipts</w:t>
            </w:r>
          </w:p>
          <w:p w14:paraId="06578D1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[4 bundles]</w:t>
            </w:r>
          </w:p>
        </w:tc>
      </w:tr>
    </w:tbl>
    <w:p w14:paraId="56DDD47E" w14:textId="77777777" w:rsidR="001C179E" w:rsidRDefault="001C179E">
      <w:pPr>
        <w:jc w:val="center"/>
        <w:rPr>
          <w:noProof/>
        </w:rPr>
      </w:pPr>
    </w:p>
    <w:p w14:paraId="172DC0E4" w14:textId="77777777" w:rsidR="001B0124" w:rsidRPr="00C339FF" w:rsidRDefault="001B0124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3EE16C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14D998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06F04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1956-1958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A3CF51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receipts</w:t>
            </w:r>
          </w:p>
          <w:p w14:paraId="5F94362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6FEC113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4303C3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E5CD3F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MZ:30-31, 33, 131-132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3D00C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1886-1948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1549049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1B0124">
              <w:rPr>
                <w:b/>
                <w:noProof/>
                <w:u w:val="single"/>
              </w:rPr>
              <w:t>P</w:t>
            </w:r>
            <w:r w:rsidR="001B0124" w:rsidRPr="001B0124">
              <w:rPr>
                <w:b/>
                <w:noProof/>
                <w:u w:val="single"/>
              </w:rPr>
              <w:t>ROPERTY</w:t>
            </w:r>
          </w:p>
        </w:tc>
      </w:tr>
    </w:tbl>
    <w:p w14:paraId="598352B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4C5E3F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E09019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DA4F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1886-1904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FD6AC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insurance policies for chapel and Sunday school buildings</w:t>
            </w:r>
          </w:p>
          <w:p w14:paraId="42F6E54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6C6CC5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D05544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39A61D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A7C04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1924-1948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28861D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Correspondence relating to building alterations, installation of boilers, heating systems, organs</w:t>
            </w:r>
          </w:p>
          <w:p w14:paraId="551DA30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07E51B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0E6BBF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911254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CF17A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0CBAD10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Wayleave agreement</w:t>
            </w:r>
          </w:p>
          <w:p w14:paraId="10BB0805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722F6D0C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Granted by the trustees to Halifax Corporation Electricity Department for an overhead cable on land adjoining the chapel</w:t>
            </w:r>
          </w:p>
          <w:p w14:paraId="20775F4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With plan and letter</w:t>
            </w:r>
          </w:p>
          <w:p w14:paraId="1E8EA1E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EC6D04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173626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C30CE7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6D9E8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[20th century]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3682951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Pencil sketch plan of Mount Zion Chapel</w:t>
            </w:r>
          </w:p>
          <w:p w14:paraId="0E05D4C8" w14:textId="77777777" w:rsidR="001B0124" w:rsidRPr="00C339FF" w:rsidRDefault="001B0124">
            <w:pPr>
              <w:tabs>
                <w:tab w:val="left" w:pos="1440"/>
              </w:tabs>
              <w:rPr>
                <w:noProof/>
              </w:rPr>
            </w:pPr>
          </w:p>
          <w:p w14:paraId="10C0B3A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Scale: 1in:8ft</w:t>
            </w:r>
          </w:p>
          <w:p w14:paraId="4BB8F3F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1293F5C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EB66A4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14952C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A451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[20th century]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03922D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Traced plan of the Brockholes area of Illingworth, showing Mount Zion Chapel</w:t>
            </w:r>
          </w:p>
          <w:p w14:paraId="7AF9DD9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17190FC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1F5BC2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77EE5D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MZ:34-35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432FF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1901-1910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E93AA37" w14:textId="77777777" w:rsidR="001C179E" w:rsidRPr="001B0124" w:rsidRDefault="001C179E" w:rsidP="001B0124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1B0124">
              <w:rPr>
                <w:b/>
                <w:noProof/>
                <w:u w:val="single"/>
              </w:rPr>
              <w:t>M</w:t>
            </w:r>
            <w:r w:rsidR="001B0124" w:rsidRPr="001B0124">
              <w:rPr>
                <w:b/>
                <w:noProof/>
                <w:u w:val="single"/>
              </w:rPr>
              <w:t>EMBERSHIP</w:t>
            </w:r>
          </w:p>
        </w:tc>
      </w:tr>
    </w:tbl>
    <w:p w14:paraId="6B3FD22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F1D00C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A6ED00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307C7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1901-1910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7245AE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Roll of members and people 'on probation'</w:t>
            </w:r>
          </w:p>
          <w:p w14:paraId="28BFBF5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6B4337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4E9B36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A26BC7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18D41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[20th century]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28DF68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Names and addresses of people to whom circulars can be sent</w:t>
            </w:r>
          </w:p>
          <w:p w14:paraId="5B37C0B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4945EB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236C0C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B028CB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MZ:39-44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DC1F9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1941-1984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6B4D406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N</w:t>
            </w:r>
            <w:r w:rsidR="000A1D00" w:rsidRPr="000A1D00">
              <w:rPr>
                <w:b/>
                <w:noProof/>
                <w:u w:val="single"/>
              </w:rPr>
              <w:t>OTICES</w:t>
            </w:r>
          </w:p>
        </w:tc>
      </w:tr>
    </w:tbl>
    <w:p w14:paraId="398F2B0D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F2DCD7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4735C93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35ED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1941-1948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44A96C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2C882CD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B30040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9B83E6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C176A9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60175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1948-1958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6C363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00683B5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6C3F0D8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473536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9F6AB9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20A41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1968-1973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A437B4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69DCBE0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6753AB7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679D23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FE53F7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C1305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1973-1976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6677D1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5B36201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4A8198B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67D438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8CC621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DB323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1976-1979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B22547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3F0FA6C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E94973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87CDD2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579040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C301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1979-1984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8EEFC3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notices</w:t>
            </w:r>
          </w:p>
          <w:p w14:paraId="634E937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493D0A9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80A061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5CC328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MZ:45-50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BA24B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1829-1979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11EDCD1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G</w:t>
            </w:r>
            <w:r w:rsidR="000A1D00" w:rsidRPr="000A1D00">
              <w:rPr>
                <w:b/>
                <w:noProof/>
                <w:u w:val="single"/>
              </w:rPr>
              <w:t>RAVEYARD</w:t>
            </w:r>
          </w:p>
        </w:tc>
      </w:tr>
    </w:tbl>
    <w:p w14:paraId="63982A6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51A379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F9F4B9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MZ:45-47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22E29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1829-1908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E5B06A2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G</w:t>
            </w:r>
            <w:r w:rsidR="000A1D00" w:rsidRPr="000A1D00">
              <w:rPr>
                <w:b/>
                <w:noProof/>
              </w:rPr>
              <w:t>RAVE OWNERS</w:t>
            </w:r>
          </w:p>
        </w:tc>
      </w:tr>
    </w:tbl>
    <w:p w14:paraId="19D455C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FFFE27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1EC9C8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3D8E9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1835-1860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D94A68D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grave owners</w:t>
            </w:r>
          </w:p>
          <w:p w14:paraId="7AC662AF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27C4D055" w14:textId="77777777" w:rsidR="001C179E" w:rsidRPr="00C339FF" w:rsidRDefault="001C179E" w:rsidP="004E31B5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Relating to graves 'on back side of school and in middle of back part of yard'</w:t>
            </w:r>
          </w:p>
          <w:p w14:paraId="447910FD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738D9804" w14:textId="77777777" w:rsidR="000A1D00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1A0DD70E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369FD9C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1BFDBB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D728C5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FF3A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1829-1876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DB2162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grave owners</w:t>
            </w:r>
          </w:p>
          <w:p w14:paraId="24094FAE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14429ACF" w14:textId="77777777" w:rsidR="000A1D00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5A39AD72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685D95A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CCB596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94350A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79215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1876-1908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000827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grave owners</w:t>
            </w:r>
          </w:p>
          <w:p w14:paraId="2E9AA943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  <w:p w14:paraId="7E5C3D7D" w14:textId="77777777" w:rsidR="000A1D00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33AFDD58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AVAILABLE ON MICROFILM</w:t>
            </w:r>
          </w:p>
        </w:tc>
      </w:tr>
    </w:tbl>
    <w:p w14:paraId="2031957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4E50AC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940CAE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5E33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1928-1979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DDB0EF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Grave receipts</w:t>
            </w:r>
          </w:p>
          <w:p w14:paraId="77D942D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41DBD08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F956A6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8DADF0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MZ:48-49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A9B95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1956-1959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D377314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Cemetery accounts</w:t>
            </w:r>
          </w:p>
          <w:p w14:paraId="33469C82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36EF03B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With duplicate copy</w:t>
            </w:r>
          </w:p>
          <w:p w14:paraId="0A6D565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[2 volumes]</w:t>
            </w:r>
          </w:p>
        </w:tc>
      </w:tr>
    </w:tbl>
    <w:p w14:paraId="421F800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184271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D7F767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MZ:32, 37, 133-147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1937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1888-1985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7B33850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O</w:t>
            </w:r>
            <w:r w:rsidR="000A1D00" w:rsidRPr="000A1D00">
              <w:rPr>
                <w:b/>
                <w:noProof/>
                <w:u w:val="single"/>
              </w:rPr>
              <w:t>THER ITEMS</w:t>
            </w:r>
          </w:p>
        </w:tc>
      </w:tr>
    </w:tbl>
    <w:p w14:paraId="65DD330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96C3CE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1FBE69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CB090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1888-1985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3260BE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correspondence and notes</w:t>
            </w:r>
          </w:p>
          <w:p w14:paraId="15A3D69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868CF1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E793A4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DDA48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FCF26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1908-1943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EED52A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Visitors' book</w:t>
            </w:r>
          </w:p>
          <w:p w14:paraId="6189CC8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0BBD95B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F3E89B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324E10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DA6E3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1915-1969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EC2FA3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Miscellaneous newscuttings relating to the chapel</w:t>
            </w:r>
          </w:p>
          <w:p w14:paraId="0904FBD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D35780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40B935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49D8B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MZ:140-144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0BC53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1915-1973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9999591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P</w:t>
            </w:r>
            <w:r w:rsidR="000A1D00" w:rsidRPr="000A1D00">
              <w:rPr>
                <w:b/>
                <w:noProof/>
              </w:rPr>
              <w:t>ROGRAMMES AND HYMN SHEETS</w:t>
            </w:r>
          </w:p>
        </w:tc>
      </w:tr>
    </w:tbl>
    <w:p w14:paraId="3B20959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5139B9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C17E75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140AB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7EBFB3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Programme of centenary celebrations</w:t>
            </w:r>
          </w:p>
          <w:p w14:paraId="1310C2F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5C44323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E70F1F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F4648D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64F4B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A0CC21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Hymn sheet for chapel centenary service</w:t>
            </w:r>
          </w:p>
          <w:p w14:paraId="067E82E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0DFFA25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F8348A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302D47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9EC22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B8B774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Hymn sheet for Sunday school anniversary</w:t>
            </w:r>
          </w:p>
          <w:p w14:paraId="606CF86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7A86634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B7854E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09BF21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A2241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C5006E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Hymn sheet for Sunday school anniversary</w:t>
            </w:r>
          </w:p>
          <w:p w14:paraId="5525F01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25F1F9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F00783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64C3B6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908E5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5B0FC2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Hymn sheet for chapel bicentenary</w:t>
            </w:r>
          </w:p>
          <w:p w14:paraId="01C6B45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100FD7CF" w14:textId="77777777" w:rsidR="001C179E" w:rsidRDefault="001C179E">
      <w:pPr>
        <w:jc w:val="center"/>
        <w:rPr>
          <w:noProof/>
        </w:rPr>
      </w:pPr>
    </w:p>
    <w:p w14:paraId="4AD6C8CF" w14:textId="77777777" w:rsidR="00550F6B" w:rsidRPr="00C339FF" w:rsidRDefault="00550F6B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083DB9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CE2984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F87E9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1927-1957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71C1894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Papers relating to entertainments</w:t>
            </w:r>
          </w:p>
          <w:p w14:paraId="6BE7BD6E" w14:textId="77777777" w:rsidR="00550F6B" w:rsidRPr="00C339FF" w:rsidRDefault="00550F6B">
            <w:pPr>
              <w:tabs>
                <w:tab w:val="left" w:pos="1440"/>
              </w:tabs>
              <w:rPr>
                <w:noProof/>
              </w:rPr>
            </w:pPr>
          </w:p>
          <w:p w14:paraId="345B12B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Including licences to perform stage plays (1927-1932)</w:t>
            </w:r>
          </w:p>
          <w:p w14:paraId="24EA6DD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6D8D1D6E" w14:textId="77777777" w:rsidR="000A1D00" w:rsidRPr="00C339FF" w:rsidRDefault="000A1D00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A8D31D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9AEE76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F0C16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[late 18th cent]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0392600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'Cathedral Music, or Forty Select Anthems in Score'</w:t>
            </w:r>
          </w:p>
          <w:p w14:paraId="4B7398B4" w14:textId="77777777" w:rsidR="00542142" w:rsidRPr="00C339FF" w:rsidRDefault="00542142">
            <w:pPr>
              <w:tabs>
                <w:tab w:val="left" w:pos="1440"/>
              </w:tabs>
              <w:rPr>
                <w:noProof/>
              </w:rPr>
            </w:pPr>
          </w:p>
          <w:p w14:paraId="2CB60EE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Published book by Dr M. Greene, London</w:t>
            </w:r>
          </w:p>
          <w:p w14:paraId="5F6681C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5BDE5B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422B7C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121700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MZ:133-139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D35CE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[mid 19th cent]-1965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9A04277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P</w:t>
            </w:r>
            <w:r w:rsidR="000A1D00" w:rsidRPr="000A1D00">
              <w:rPr>
                <w:b/>
                <w:noProof/>
              </w:rPr>
              <w:t>HOTOGRAPHS</w:t>
            </w:r>
          </w:p>
        </w:tc>
      </w:tr>
    </w:tbl>
    <w:p w14:paraId="62F04FD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6D1494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834A89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3400B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[mid 19th cent]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10B78B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unidentified Victorian gentleman</w:t>
            </w:r>
          </w:p>
          <w:p w14:paraId="3022EC5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65F50A4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4DBBB3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499753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332DEE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[late 19th cent]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C75C09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the organ</w:t>
            </w:r>
          </w:p>
          <w:p w14:paraId="2C6AB62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CA9B87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6AD1D4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615BF3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6482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[1952]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819B99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audience [for the November Fayre]</w:t>
            </w:r>
          </w:p>
          <w:p w14:paraId="7DF2622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4A49313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91CEDB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4F0FD1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MZ:136-137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94DF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[mid 20th cent]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7A0E00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two scenes from unknown play</w:t>
            </w:r>
          </w:p>
          <w:p w14:paraId="31BEA06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[2 items]</w:t>
            </w:r>
          </w:p>
        </w:tc>
      </w:tr>
    </w:tbl>
    <w:p w14:paraId="65D8F60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0F9AF8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F623A89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6C802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nd [c1965]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B7C03C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group of eight women with vase of flowers</w:t>
            </w:r>
          </w:p>
          <w:p w14:paraId="2FA8921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35CEF3A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00F79F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F6731F3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F42C0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6496F2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Photograph of curtain for 150th celebrations show</w:t>
            </w:r>
          </w:p>
          <w:p w14:paraId="7A39A22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3CC75FB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04FF11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B0891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MZ:51-120, 128-130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6F58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1873-1972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85A678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S</w:t>
            </w:r>
            <w:r w:rsidR="000A1D00" w:rsidRPr="000A1D00">
              <w:rPr>
                <w:b/>
                <w:noProof/>
                <w:u w:val="single"/>
              </w:rPr>
              <w:t>UNDAY SCHOOL</w:t>
            </w:r>
          </w:p>
        </w:tc>
      </w:tr>
    </w:tbl>
    <w:p w14:paraId="25E081E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994A5A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0E45B8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MZ:51-53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971C8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1886-1929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72D8D5B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M</w:t>
            </w:r>
            <w:r w:rsidR="000A1D00" w:rsidRPr="000A1D00">
              <w:rPr>
                <w:b/>
                <w:noProof/>
              </w:rPr>
              <w:t>INUTES</w:t>
            </w:r>
          </w:p>
        </w:tc>
      </w:tr>
    </w:tbl>
    <w:p w14:paraId="66A3464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30ACA3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0CC6A3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127D1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1886-1915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955CA6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Teachers' minutes</w:t>
            </w:r>
          </w:p>
          <w:p w14:paraId="5B428C3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6FFB7EF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F8651C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E426FF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CD62F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1915-1929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35A859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Teachers' minutes</w:t>
            </w:r>
          </w:p>
          <w:p w14:paraId="22C375A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EFD0B2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ED6C72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CA19D4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1C6D6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1911-1914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09E384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Draft teachers' minutes</w:t>
            </w:r>
          </w:p>
          <w:p w14:paraId="60E1BB2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0A3DFA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D018E8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9C8603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MZ:54-120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EECB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1873-1972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86B7201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A</w:t>
            </w:r>
            <w:r w:rsidR="000A1D00" w:rsidRPr="000A1D00">
              <w:rPr>
                <w:b/>
                <w:noProof/>
              </w:rPr>
              <w:t>TTENDANCE</w:t>
            </w:r>
          </w:p>
        </w:tc>
      </w:tr>
    </w:tbl>
    <w:p w14:paraId="3FC63FD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20A88F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38BF0C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MZ:54-55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9FC0D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1873-1905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DB55F00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Admissions and withdrawals</w:t>
            </w:r>
          </w:p>
        </w:tc>
      </w:tr>
    </w:tbl>
    <w:p w14:paraId="5935899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6FC4E1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5ECCE4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28B3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1873-1903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4941FA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admissions and withdrawals (males)</w:t>
            </w:r>
          </w:p>
          <w:p w14:paraId="118E9BD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84D4FF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9BEE95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9011DE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6089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1873-1905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5E3FCC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admissions and withdrawals (females)</w:t>
            </w:r>
          </w:p>
          <w:p w14:paraId="0665C83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C0A255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620F67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C465A3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MZ:56-68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FE9B1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1914-1941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F915970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Weekly statistical summaries of attendance</w:t>
            </w:r>
          </w:p>
        </w:tc>
      </w:tr>
    </w:tbl>
    <w:p w14:paraId="799C898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375B27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54C66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4C267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1914-1915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46CCD9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7D19022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54C86E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727956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3E10A1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4BEB1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1916-1917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A86C50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6F42223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49BB9A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58ED4E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2F2E9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A28C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1920-1922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C9BF5D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16325FB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38BAC6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F81A93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062454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9C9A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1922-1923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3890ED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7C0B106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C44B23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1F4086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275B3A9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7A1F6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1923-1926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013976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7AA4DE6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9F3374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6C4598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29B784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30AF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1926-1928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FA7D22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443740F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05AAD44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2B3071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9D770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EC81A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1928-1930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037381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616FA25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9231940" w14:textId="77777777" w:rsidR="001C179E" w:rsidRDefault="001C179E">
      <w:pPr>
        <w:jc w:val="center"/>
        <w:rPr>
          <w:noProof/>
        </w:rPr>
      </w:pPr>
    </w:p>
    <w:p w14:paraId="528C92AD" w14:textId="77777777" w:rsidR="00542142" w:rsidRDefault="00542142">
      <w:pPr>
        <w:jc w:val="center"/>
        <w:rPr>
          <w:noProof/>
        </w:rPr>
      </w:pPr>
    </w:p>
    <w:p w14:paraId="75E3DC5F" w14:textId="77777777" w:rsidR="00542142" w:rsidRPr="00C339FF" w:rsidRDefault="00542142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B148D7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18A2D6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FDDE2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1930-1932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2406E6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5CD88FE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5E85040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AB6647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FF9222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F9A7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1932-1934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CF69E5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3C24CC1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72385E4D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DCB130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786979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72AA8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1934-1936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7044D0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6B0B5BB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62A4C52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DD3485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62D824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EBAE5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1936-1938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E8C238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213D0AC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6D8BE9F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F5D7DA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B9C25FD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6A32A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1938-1940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525FF0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3DB622B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0AB111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981B91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DBC796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892AA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1940-1941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336D74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Weekly statistical summary of attendance</w:t>
            </w:r>
          </w:p>
          <w:p w14:paraId="59EECED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40A7716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7CAEF6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2B6CE3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MZ:69-70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12049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1914-1941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0473BB8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Teachers and officers registers</w:t>
            </w:r>
          </w:p>
        </w:tc>
      </w:tr>
    </w:tbl>
    <w:p w14:paraId="1F4E983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95D150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533058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67A35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1914-1920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FF2539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Teachers and officers register</w:t>
            </w:r>
          </w:p>
          <w:p w14:paraId="3E7E966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2FCBA6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3353E0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488143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7BE25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1922-1941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2A7CA9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Teachers and officers register</w:t>
            </w:r>
          </w:p>
          <w:p w14:paraId="3A142DF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C990A0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B1C1B9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621871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47E56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1914-1918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4378F4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Senior females register</w:t>
            </w:r>
          </w:p>
          <w:p w14:paraId="22809D3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405AB30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34C03C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292676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MZ:72-120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96018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1916-1972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6C4B477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Class registers</w:t>
            </w:r>
          </w:p>
        </w:tc>
      </w:tr>
    </w:tbl>
    <w:p w14:paraId="663A059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990657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AF56E4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5C19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0307F1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</w:t>
            </w:r>
          </w:p>
          <w:p w14:paraId="6F8983C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item]</w:t>
            </w:r>
          </w:p>
        </w:tc>
      </w:tr>
    </w:tbl>
    <w:p w14:paraId="03927FA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8DA30A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637B3D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FBCD5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402962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247D59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589BAA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CFF4BC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FCB85A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D2DC0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D4F4D7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65B70B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90B1FC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256E55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AD00E4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BFCD7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1919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B39759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661005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AA83AD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65CA23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2E6A2A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FA91E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BBBE4F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24CC63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AC8E6D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703AC7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84C701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40B3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9DF7BC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D9B39C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2FCBED4" w14:textId="77777777" w:rsidR="001C179E" w:rsidRDefault="001C179E">
      <w:pPr>
        <w:jc w:val="center"/>
        <w:rPr>
          <w:noProof/>
        </w:rPr>
      </w:pPr>
    </w:p>
    <w:p w14:paraId="4531A42E" w14:textId="77777777" w:rsidR="00542142" w:rsidRPr="00C339FF" w:rsidRDefault="00542142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DA40DB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C74586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6FF2C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FC2BA0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6C68702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9B01010" w14:textId="77777777" w:rsidR="000A1D00" w:rsidRPr="00C339FF" w:rsidRDefault="000A1D00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842B6B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264E7C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1D102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A01142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66F55F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2690C6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C196B1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30CED89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0163C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A5CCBC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502EBB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62E90F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A45953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37B7F3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CC18A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7DA96E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7DD279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A7B31E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2C5846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335741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B32053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EBC9B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1EA59EB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E76362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CBE5A4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808F10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13787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801BF7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61B9F6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D9B24CC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3D9033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3DF847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E8D73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F943B1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4AC5F8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75D8B5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7134AE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AB8003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EE30B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FD0201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E6D02D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A2C398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EF3EC4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DA70AA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50FED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A4C508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CB8F74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EBD7A6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36D72A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60D83E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892D1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C92FFA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E677E8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48D475A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3B2A8C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9B2E47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F427D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7A91ED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E1055A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801D49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D4BDAF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944F60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9F303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709F80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47E533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621C4272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50B8F4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12DEE0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122C03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62F270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9FA5E9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785BC5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63235C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0972C0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7FC00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9F6F06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171CF8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F4693DA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B27D84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A2C347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2A2D4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918806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C03718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2A031F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F2E3F7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6AACB3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42029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C6B763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1A2D76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C45A927" w14:textId="77777777" w:rsidR="001C179E" w:rsidRDefault="001C179E">
      <w:pPr>
        <w:jc w:val="center"/>
        <w:rPr>
          <w:noProof/>
        </w:rPr>
      </w:pPr>
    </w:p>
    <w:p w14:paraId="6776F1D7" w14:textId="77777777" w:rsidR="00542142" w:rsidRDefault="00542142">
      <w:pPr>
        <w:jc w:val="center"/>
        <w:rPr>
          <w:noProof/>
        </w:rPr>
      </w:pPr>
    </w:p>
    <w:p w14:paraId="5928B98B" w14:textId="77777777" w:rsidR="00542142" w:rsidRPr="00C339FF" w:rsidRDefault="00542142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CFB9AD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A62EDA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4DA1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C6E9E4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7ABC184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B6FA4C8" w14:textId="77777777" w:rsidR="000A1D00" w:rsidRPr="00C339FF" w:rsidRDefault="000A1D00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C2168F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1190D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EDFEBE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1939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E527DC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DB176A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8C3A69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8E1128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4DABBC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63BC9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B46657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76AE543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D9185F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07707B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2CD06E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FCD2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DBD175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A35793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616F08A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7DB788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BAC22C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BFB91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72B634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68C1A5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9AB0B9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3D448A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1E7623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AF95B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F0FA77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69817C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1F47DC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956B099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B89CA8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A8BE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B462356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CC6953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DC1CD1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F3F9BF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EE5368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69D713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96CBB4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B5AA38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64E9E6E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A9172D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120C40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0DAAEB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462D9C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F4A905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8F066C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6804092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9A36F4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F0DD3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C6392C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30373D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139FAB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96DAD3C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549BA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E4D0C0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529499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6BF8F8C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F9BABD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E6F75E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21C3729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7D1AD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1949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D7BF9C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82B412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50AAE4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69FC6F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5CCBCC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72CFB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198A7B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867868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AA11C9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D50FCD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1D1C5E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A2505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8EFF0C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7F56C8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6FF90E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6F640E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565CEFF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C2DC8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792593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474914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024141D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40429D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3247998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59ACF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04E279F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152E41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EC5990F" w14:textId="77777777" w:rsidR="001C179E" w:rsidRDefault="001C179E">
      <w:pPr>
        <w:jc w:val="center"/>
        <w:rPr>
          <w:noProof/>
        </w:rPr>
      </w:pPr>
    </w:p>
    <w:p w14:paraId="3D8DB5A2" w14:textId="77777777" w:rsidR="00542142" w:rsidRDefault="00542142">
      <w:pPr>
        <w:jc w:val="center"/>
        <w:rPr>
          <w:noProof/>
        </w:rPr>
      </w:pPr>
    </w:p>
    <w:p w14:paraId="007DD1E3" w14:textId="77777777" w:rsidR="00542142" w:rsidRPr="00C339FF" w:rsidRDefault="00542142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5046FC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5E9904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026E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9F1DCD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5EB0F06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5640C12A" w14:textId="77777777" w:rsidR="000A1D00" w:rsidRPr="00C339FF" w:rsidRDefault="000A1D00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BA6FBD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D3F57F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1EE4F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643AF9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6DB3894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018D2E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ABB8B4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35FD9A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2DF80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1919B0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79F658D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7DABB7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7D445B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D55D51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D8511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D46944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7B2222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584909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5F2BBB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9ABF9C0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990F1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1958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BE5DFF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CCE006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C19750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5FB2488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7ABD4C6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0EAF8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C70DB22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2093825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1EB55DB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2530745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ED8BC9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C81D3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71676F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13DEB85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64AD336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67592B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F957CB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DF020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A5D963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3357B2D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278951F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0F73D8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A19428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19DC7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92B3CC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AC8B5E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380133D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C0F3D1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2FD033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2F45E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1967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3758AB3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4F56B29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7FA6EE6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C1C4FE3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214997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5159E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1972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AF2D8A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Class registers</w:t>
            </w:r>
          </w:p>
          <w:p w14:paraId="016F0B9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05317B8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16E283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65BC02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MZ:128-130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E71716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1907-1929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46D554C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O</w:t>
            </w:r>
            <w:r w:rsidR="000A1D00" w:rsidRPr="000A1D00">
              <w:rPr>
                <w:b/>
                <w:noProof/>
              </w:rPr>
              <w:t>THER ITEMS</w:t>
            </w:r>
          </w:p>
        </w:tc>
      </w:tr>
    </w:tbl>
    <w:p w14:paraId="1A08A2B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700487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85701D3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EDD019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1907-1916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A551DC1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Lists of class prizewinners</w:t>
            </w:r>
          </w:p>
          <w:p w14:paraId="5E636AA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50E8B9F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81AE10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B34516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23366D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c1910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EEBF04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'Confession' slips, giving likes and dislikes of pupils</w:t>
            </w:r>
          </w:p>
          <w:p w14:paraId="6C6DB738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bundle]</w:t>
            </w:r>
          </w:p>
        </w:tc>
      </w:tr>
    </w:tbl>
    <w:p w14:paraId="4A384D05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141C4CCF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CEF937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F9A748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1923-1929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D9347A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Tennis club accounts</w:t>
            </w:r>
          </w:p>
          <w:p w14:paraId="0630AAFD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CBB4AB6" w14:textId="77777777" w:rsidR="001C179E" w:rsidRDefault="001C179E">
      <w:pPr>
        <w:jc w:val="center"/>
        <w:rPr>
          <w:noProof/>
        </w:rPr>
      </w:pPr>
    </w:p>
    <w:p w14:paraId="582DF3B8" w14:textId="77777777" w:rsidR="00542142" w:rsidRDefault="00542142">
      <w:pPr>
        <w:jc w:val="center"/>
        <w:rPr>
          <w:noProof/>
        </w:rPr>
      </w:pPr>
    </w:p>
    <w:p w14:paraId="75EBBE3F" w14:textId="77777777" w:rsidR="00542142" w:rsidRDefault="00542142">
      <w:pPr>
        <w:jc w:val="center"/>
        <w:rPr>
          <w:noProof/>
        </w:rPr>
      </w:pPr>
    </w:p>
    <w:p w14:paraId="6FEE6002" w14:textId="77777777" w:rsidR="00542142" w:rsidRDefault="00542142">
      <w:pPr>
        <w:jc w:val="center"/>
        <w:rPr>
          <w:noProof/>
        </w:rPr>
      </w:pPr>
    </w:p>
    <w:p w14:paraId="26E626F0" w14:textId="77777777" w:rsidR="00542142" w:rsidRDefault="00542142">
      <w:pPr>
        <w:jc w:val="center"/>
        <w:rPr>
          <w:noProof/>
        </w:rPr>
      </w:pPr>
    </w:p>
    <w:p w14:paraId="6670828D" w14:textId="77777777" w:rsidR="00542142" w:rsidRDefault="00542142">
      <w:pPr>
        <w:jc w:val="center"/>
        <w:rPr>
          <w:noProof/>
        </w:rPr>
      </w:pPr>
    </w:p>
    <w:p w14:paraId="054D525D" w14:textId="77777777" w:rsidR="00542142" w:rsidRPr="00C339FF" w:rsidRDefault="00542142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E5F190A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25D65EC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lastRenderedPageBreak/>
              <w:t>MZ:121-127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1BC1A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1872-1920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7E24432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  <w:u w:val="single"/>
              </w:rPr>
            </w:pPr>
            <w:r w:rsidRPr="000A1D00">
              <w:rPr>
                <w:b/>
                <w:noProof/>
                <w:u w:val="single"/>
              </w:rPr>
              <w:t>B</w:t>
            </w:r>
            <w:r w:rsidR="000A1D00" w:rsidRPr="000A1D00">
              <w:rPr>
                <w:b/>
                <w:noProof/>
                <w:u w:val="single"/>
              </w:rPr>
              <w:t>AND OF HOPE</w:t>
            </w:r>
          </w:p>
        </w:tc>
      </w:tr>
    </w:tbl>
    <w:p w14:paraId="31507D89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57600764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7ECAFA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MZ:121-123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1AC2E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1872-1910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3B3E4DE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M</w:t>
            </w:r>
            <w:r w:rsidR="000A1D00" w:rsidRPr="000A1D00">
              <w:rPr>
                <w:b/>
                <w:noProof/>
              </w:rPr>
              <w:t>INUTES</w:t>
            </w:r>
          </w:p>
        </w:tc>
      </w:tr>
    </w:tbl>
    <w:p w14:paraId="1A087327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9CE888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1366141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3DDC65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1872-1878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63CEA1B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Management committee minutes</w:t>
            </w:r>
          </w:p>
          <w:p w14:paraId="39EDD85D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7492375B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Also including minutes for Feb 1885</w:t>
            </w:r>
          </w:p>
          <w:p w14:paraId="28629A8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35977D1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4762CFE7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A566AA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46B827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1882-1895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4137315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Management committee minutes</w:t>
            </w:r>
          </w:p>
          <w:p w14:paraId="1932A7FA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4CE9F9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87947A6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5CD596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EC377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1895-1910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E19732D" w14:textId="77777777" w:rsidR="001C179E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Management committee minutes</w:t>
            </w:r>
          </w:p>
          <w:p w14:paraId="71646B19" w14:textId="77777777" w:rsidR="000A1D00" w:rsidRPr="00C339FF" w:rsidRDefault="000A1D00">
            <w:pPr>
              <w:tabs>
                <w:tab w:val="left" w:pos="1440"/>
              </w:tabs>
              <w:rPr>
                <w:noProof/>
              </w:rPr>
            </w:pPr>
          </w:p>
          <w:p w14:paraId="346D918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Also including minutes for 1884-1885</w:t>
            </w:r>
          </w:p>
          <w:p w14:paraId="6A757E40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FBE8273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72F29B9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A9F32C4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MZ:124-126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6B83DC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1882-1917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FAE7606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A</w:t>
            </w:r>
            <w:r w:rsidR="000A1D00" w:rsidRPr="000A1D00">
              <w:rPr>
                <w:b/>
                <w:noProof/>
              </w:rPr>
              <w:t>TTENDANCE</w:t>
            </w:r>
          </w:p>
        </w:tc>
      </w:tr>
    </w:tbl>
    <w:p w14:paraId="6048FBA0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21B80450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AEA1372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F8F2F4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1882-1901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98D3BE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Admissions and withdrawals</w:t>
            </w:r>
          </w:p>
          <w:p w14:paraId="1A3FEEC7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2B8A377F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6880F3D1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07FD315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D1C58F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1884-1920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749505BE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females</w:t>
            </w:r>
          </w:p>
          <w:p w14:paraId="140A418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6168AF8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AAD6F1D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9DE111B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42F77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1897-1917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5F1BCAEC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Register of males</w:t>
            </w:r>
          </w:p>
          <w:p w14:paraId="484498F9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3A8C592B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0C06765E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54591DA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F919C2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c1915-1920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75DFED9" w14:textId="77777777" w:rsidR="001C179E" w:rsidRPr="000A1D00" w:rsidRDefault="001C179E" w:rsidP="000A1D00">
            <w:pPr>
              <w:tabs>
                <w:tab w:val="left" w:pos="1440"/>
              </w:tabs>
              <w:rPr>
                <w:noProof/>
              </w:rPr>
            </w:pPr>
            <w:r w:rsidRPr="000A1D00">
              <w:rPr>
                <w:b/>
                <w:noProof/>
              </w:rPr>
              <w:t>O</w:t>
            </w:r>
            <w:r w:rsidR="000A1D00" w:rsidRPr="000A1D00">
              <w:rPr>
                <w:b/>
                <w:noProof/>
              </w:rPr>
              <w:t>THER ITEMS</w:t>
            </w:r>
          </w:p>
        </w:tc>
      </w:tr>
    </w:tbl>
    <w:p w14:paraId="6EF7BC14" w14:textId="77777777" w:rsidR="001C179E" w:rsidRPr="00C339FF" w:rsidRDefault="001C179E">
      <w:pPr>
        <w:jc w:val="center"/>
        <w:rPr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1C179E" w:rsidRPr="00C339FF" w14:paraId="3ED54DCB" w14:textId="77777777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0F7337E" w14:textId="77777777" w:rsidR="001C179E" w:rsidRPr="00C339FF" w:rsidRDefault="001C179E">
            <w:pPr>
              <w:rPr>
                <w:noProof/>
              </w:rPr>
            </w:pPr>
            <w:r w:rsidRPr="00C339FF">
              <w:rPr>
                <w:noProof/>
              </w:rPr>
              <w:t>MZ:127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7F35BA" w14:textId="77777777" w:rsidR="001C179E" w:rsidRPr="00C339FF" w:rsidRDefault="001C179E">
            <w:pPr>
              <w:tabs>
                <w:tab w:val="left" w:pos="270"/>
              </w:tabs>
              <w:rPr>
                <w:noProof/>
              </w:rPr>
            </w:pPr>
            <w:r w:rsidRPr="00C339FF">
              <w:rPr>
                <w:noProof/>
              </w:rPr>
              <w:t>c1915-1920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93CE8F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Temperance pledges</w:t>
            </w:r>
          </w:p>
          <w:p w14:paraId="20C19DF4" w14:textId="77777777" w:rsidR="001C179E" w:rsidRPr="00C339FF" w:rsidRDefault="001C179E">
            <w:pPr>
              <w:tabs>
                <w:tab w:val="left" w:pos="1440"/>
              </w:tabs>
              <w:rPr>
                <w:noProof/>
              </w:rPr>
            </w:pPr>
            <w:r w:rsidRPr="00C339FF">
              <w:rPr>
                <w:noProof/>
              </w:rPr>
              <w:t>[1 volume]</w:t>
            </w:r>
          </w:p>
        </w:tc>
      </w:tr>
    </w:tbl>
    <w:p w14:paraId="18162869" w14:textId="77777777" w:rsidR="001C179E" w:rsidRPr="00BF2862" w:rsidRDefault="001C179E">
      <w:pPr>
        <w:jc w:val="center"/>
        <w:rPr>
          <w:rFonts w:ascii="Arial" w:hAnsi="Arial" w:cs="Arial"/>
        </w:rPr>
      </w:pPr>
    </w:p>
    <w:sectPr w:rsidR="001C179E" w:rsidRPr="00BF28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D5A1" w14:textId="77777777" w:rsidR="00471C9B" w:rsidRDefault="00471C9B">
      <w:r>
        <w:separator/>
      </w:r>
    </w:p>
  </w:endnote>
  <w:endnote w:type="continuationSeparator" w:id="0">
    <w:p w14:paraId="566AB35D" w14:textId="77777777" w:rsidR="00471C9B" w:rsidRDefault="004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E4E4" w14:textId="77777777" w:rsidR="00C339FF" w:rsidRDefault="00C339FF">
    <w:pPr>
      <w:pStyle w:val="Footer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</w:rPr>
      <w:sym w:font="Symbol" w:char="F0D3"/>
    </w:r>
    <w:r>
      <w:rPr>
        <w:rFonts w:ascii="Arial" w:hAnsi="Arial" w:cs="Arial"/>
        <w:i/>
        <w:iCs/>
      </w:rPr>
      <w:t>West Yorkshire Archive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6482" w14:textId="77777777" w:rsidR="00C339FF" w:rsidRDefault="00C339FF">
    <w:pPr>
      <w:pStyle w:val="Footer"/>
    </w:pPr>
  </w:p>
  <w:p w14:paraId="483CC563" w14:textId="77777777" w:rsidR="00C339FF" w:rsidRDefault="00C339FF" w:rsidP="001279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1FD2" w14:textId="77777777" w:rsidR="00471C9B" w:rsidRDefault="00471C9B">
      <w:r>
        <w:separator/>
      </w:r>
    </w:p>
  </w:footnote>
  <w:footnote w:type="continuationSeparator" w:id="0">
    <w:p w14:paraId="20BB06BF" w14:textId="77777777" w:rsidR="00471C9B" w:rsidRDefault="0047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5B47" w14:textId="77777777" w:rsidR="00C339FF" w:rsidRDefault="00C339FF" w:rsidP="006B2A27">
    <w:pPr>
      <w:pStyle w:val="Header"/>
      <w:jc w:val="right"/>
    </w:pPr>
    <w:r>
      <w:t>MZ</w:t>
    </w:r>
  </w:p>
  <w:p w14:paraId="762065BE" w14:textId="77777777" w:rsidR="00C339FF" w:rsidRDefault="00C3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1657" w14:textId="77777777" w:rsidR="00C339FF" w:rsidRDefault="00C339FF" w:rsidP="00C3016E">
    <w:pPr>
      <w:pStyle w:val="Header"/>
      <w:jc w:val="right"/>
    </w:pPr>
    <w:r>
      <w:t>MZ</w:t>
    </w:r>
  </w:p>
  <w:p w14:paraId="14DBCABF" w14:textId="77777777" w:rsidR="00C339FF" w:rsidRDefault="00C33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B5"/>
    <w:rsid w:val="00022950"/>
    <w:rsid w:val="00062A56"/>
    <w:rsid w:val="000757C6"/>
    <w:rsid w:val="000A1D00"/>
    <w:rsid w:val="000C2744"/>
    <w:rsid w:val="0011566A"/>
    <w:rsid w:val="001279F8"/>
    <w:rsid w:val="001929B7"/>
    <w:rsid w:val="001B0124"/>
    <w:rsid w:val="001C179E"/>
    <w:rsid w:val="00203DD5"/>
    <w:rsid w:val="002374C8"/>
    <w:rsid w:val="0027168D"/>
    <w:rsid w:val="00340997"/>
    <w:rsid w:val="00390BFC"/>
    <w:rsid w:val="00471C9B"/>
    <w:rsid w:val="00484C3A"/>
    <w:rsid w:val="004E31B5"/>
    <w:rsid w:val="00542142"/>
    <w:rsid w:val="00550F6B"/>
    <w:rsid w:val="00581A16"/>
    <w:rsid w:val="005A7C98"/>
    <w:rsid w:val="005F130F"/>
    <w:rsid w:val="00605621"/>
    <w:rsid w:val="00683179"/>
    <w:rsid w:val="006B2A27"/>
    <w:rsid w:val="006C3861"/>
    <w:rsid w:val="00713857"/>
    <w:rsid w:val="00725BEE"/>
    <w:rsid w:val="0075417B"/>
    <w:rsid w:val="00763808"/>
    <w:rsid w:val="007C48F6"/>
    <w:rsid w:val="007D1F53"/>
    <w:rsid w:val="00872DB6"/>
    <w:rsid w:val="008B147D"/>
    <w:rsid w:val="00904BCD"/>
    <w:rsid w:val="00966A15"/>
    <w:rsid w:val="00980F65"/>
    <w:rsid w:val="00A678C8"/>
    <w:rsid w:val="00B407DF"/>
    <w:rsid w:val="00B52A05"/>
    <w:rsid w:val="00BF2862"/>
    <w:rsid w:val="00C3016E"/>
    <w:rsid w:val="00C339FF"/>
    <w:rsid w:val="00C81BCE"/>
    <w:rsid w:val="00D30544"/>
    <w:rsid w:val="00EA3066"/>
    <w:rsid w:val="00F37BAC"/>
    <w:rsid w:val="00F77248"/>
    <w:rsid w:val="00FB5828"/>
    <w:rsid w:val="00FB752D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A7E43"/>
  <w15:chartTrackingRefBased/>
  <w15:docId w15:val="{EE060AF4-1144-43DE-836A-5F4F836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240" w:hanging="3240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79F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016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C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cribe\Archive\Output\ArchiveCatalog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C:\dscribe\Archive\Output\ArchiveCatalogue.dot</Template>
  <TotalTime>47</TotalTime>
  <Pages>15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WYJS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Patchett, John</dc:creator>
  <cp:keywords/>
  <dc:description/>
  <cp:lastModifiedBy>Anthony Greenwood</cp:lastModifiedBy>
  <cp:revision>10</cp:revision>
  <cp:lastPrinted>1900-01-01T00:00:00Z</cp:lastPrinted>
  <dcterms:created xsi:type="dcterms:W3CDTF">2017-02-10T10:45:00Z</dcterms:created>
  <dcterms:modified xsi:type="dcterms:W3CDTF">2021-05-18T18:33:00Z</dcterms:modified>
</cp:coreProperties>
</file>